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E4" w:rsidRDefault="009205DE" w:rsidP="00104BE4">
      <w:pPr>
        <w:pStyle w:val="Listenabsatz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9205DE">
        <w:rPr>
          <w:rFonts w:ascii="Tahoma" w:hAnsi="Tahoma" w:cs="Tahoma"/>
          <w:b/>
          <w:sz w:val="22"/>
          <w:szCs w:val="22"/>
        </w:rPr>
        <w:t>Übergabeprotokoll</w:t>
      </w:r>
    </w:p>
    <w:p w:rsidR="003630B3" w:rsidRDefault="003630B3" w:rsidP="00EF4CF0">
      <w:pPr>
        <w:tabs>
          <w:tab w:val="left" w:pos="3433"/>
        </w:tabs>
        <w:rPr>
          <w:b w:val="0"/>
        </w:rPr>
      </w:pPr>
    </w:p>
    <w:p w:rsidR="00EF4CF0" w:rsidRPr="003630B3" w:rsidRDefault="00EF4CF0" w:rsidP="00104BE4">
      <w:pPr>
        <w:pStyle w:val="Listenabsatz"/>
        <w:ind w:left="0"/>
        <w:jc w:val="both"/>
        <w:rPr>
          <w:rFonts w:ascii="Tahoma" w:hAnsi="Tahoma" w:cs="Tahoma"/>
          <w:b/>
          <w:sz w:val="22"/>
          <w:szCs w:val="22"/>
          <w:lang w:val="de-CH"/>
        </w:rPr>
      </w:pPr>
    </w:p>
    <w:p w:rsidR="00505C22" w:rsidRPr="00505C22" w:rsidRDefault="00505C22" w:rsidP="00505C22">
      <w:pPr>
        <w:pStyle w:val="Listenabsatz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05C22">
        <w:rPr>
          <w:rFonts w:ascii="Tahoma" w:hAnsi="Tahoma" w:cs="Tahoma"/>
          <w:b/>
          <w:sz w:val="22"/>
          <w:szCs w:val="22"/>
        </w:rPr>
        <w:t>Absprachen</w:t>
      </w:r>
    </w:p>
    <w:p w:rsidR="009205DE" w:rsidRPr="00505C22" w:rsidRDefault="009205DE" w:rsidP="00505C22">
      <w:pPr>
        <w:tabs>
          <w:tab w:val="left" w:pos="3433"/>
        </w:tabs>
        <w:rPr>
          <w:rFonts w:cs="Tahoma"/>
          <w:b w:val="0"/>
          <w:szCs w:val="22"/>
        </w:rPr>
      </w:pPr>
      <w:r w:rsidRPr="008E4A8C">
        <w:rPr>
          <w:rFonts w:cs="Tahoma"/>
          <w:b w:val="0"/>
          <w:szCs w:val="22"/>
        </w:rPr>
        <w:t xml:space="preserve">Absprachen Parken </w:t>
      </w:r>
      <w:r w:rsidRPr="008E4A8C">
        <w:rPr>
          <w:rFonts w:cs="Tahoma"/>
          <w:b w:val="0"/>
          <w:szCs w:val="22"/>
        </w:rPr>
        <w:sym w:font="Wingdings 2" w:char="F0A3"/>
      </w:r>
      <w:r w:rsidRPr="008E4A8C">
        <w:rPr>
          <w:rFonts w:cs="Tahoma"/>
          <w:b w:val="0"/>
          <w:szCs w:val="22"/>
        </w:rPr>
        <w:t xml:space="preserve"> ja </w:t>
      </w:r>
      <w:r w:rsidRPr="008E4A8C">
        <w:rPr>
          <w:rFonts w:cs="Tahoma"/>
          <w:b w:val="0"/>
          <w:szCs w:val="22"/>
        </w:rPr>
        <w:sym w:font="Wingdings 2" w:char="F0A3"/>
      </w:r>
      <w:r w:rsidRPr="008E4A8C">
        <w:rPr>
          <w:rFonts w:cs="Tahoma"/>
          <w:b w:val="0"/>
          <w:szCs w:val="22"/>
        </w:rPr>
        <w:t xml:space="preserve"> nein</w:t>
      </w:r>
      <w:r>
        <w:rPr>
          <w:rFonts w:cs="Tahoma"/>
          <w:b w:val="0"/>
          <w:szCs w:val="22"/>
        </w:rPr>
        <w:t xml:space="preserve"> </w:t>
      </w:r>
      <w:r w:rsidRPr="00F827A2">
        <w:rPr>
          <w:rFonts w:cs="Tahoma"/>
          <w:b w:val="0"/>
          <w:sz w:val="12"/>
          <w:szCs w:val="12"/>
        </w:rPr>
        <w:t>wenn ja</w:t>
      </w:r>
      <w:r>
        <w:rPr>
          <w:rFonts w:cs="Tahoma"/>
          <w:b w:val="0"/>
          <w:szCs w:val="22"/>
        </w:rPr>
        <w:t xml:space="preserve"> </w:t>
      </w:r>
      <w:r w:rsidRPr="008E4A8C">
        <w:rPr>
          <w:rFonts w:cs="Tahoma"/>
          <w:b w:val="0"/>
          <w:szCs w:val="22"/>
        </w:rPr>
        <w:sym w:font="Wingdings 2" w:char="F0A3"/>
      </w:r>
      <w:r>
        <w:rPr>
          <w:rFonts w:cs="Tahoma"/>
          <w:b w:val="0"/>
          <w:szCs w:val="22"/>
        </w:rPr>
        <w:t xml:space="preserve"> PG</w:t>
      </w:r>
      <w:r w:rsidRPr="008E4A8C">
        <w:rPr>
          <w:rFonts w:cs="Tahoma"/>
          <w:b w:val="0"/>
          <w:szCs w:val="22"/>
        </w:rPr>
        <w:t xml:space="preserve"> </w:t>
      </w:r>
      <w:r w:rsidRPr="008E4A8C">
        <w:rPr>
          <w:rFonts w:cs="Tahoma"/>
          <w:b w:val="0"/>
          <w:szCs w:val="22"/>
        </w:rPr>
        <w:sym w:font="Wingdings 2" w:char="F0A3"/>
      </w:r>
      <w:r w:rsidRPr="008E4A8C">
        <w:rPr>
          <w:rFonts w:cs="Tahoma"/>
          <w:b w:val="0"/>
          <w:szCs w:val="22"/>
        </w:rPr>
        <w:t xml:space="preserve"> </w:t>
      </w:r>
      <w:r>
        <w:rPr>
          <w:rFonts w:cs="Tahoma"/>
          <w:b w:val="0"/>
          <w:szCs w:val="22"/>
        </w:rPr>
        <w:t xml:space="preserve">VSG </w:t>
      </w:r>
      <w:r w:rsidRPr="005A2DED">
        <w:rPr>
          <w:rFonts w:cs="Tahoma"/>
          <w:b w:val="0"/>
          <w:sz w:val="12"/>
          <w:szCs w:val="12"/>
        </w:rPr>
        <w:t>(Art. 8.6)</w:t>
      </w:r>
      <w:r>
        <w:rPr>
          <w:rFonts w:cs="Tahoma"/>
          <w:b w:val="0"/>
          <w:szCs w:val="22"/>
        </w:rPr>
        <w:t xml:space="preserve">    Verkehrsdienst </w:t>
      </w:r>
      <w:r w:rsidR="00505C22">
        <w:rPr>
          <w:rFonts w:cs="Tahoma"/>
          <w:b w:val="0"/>
          <w:szCs w:val="22"/>
        </w:rPr>
        <w:t xml:space="preserve">      </w:t>
      </w:r>
      <w:r>
        <w:rPr>
          <w:rFonts w:cs="Tahoma"/>
          <w:b w:val="0"/>
          <w:szCs w:val="22"/>
        </w:rPr>
        <w:sym w:font="Wingdings 2" w:char="F0A3"/>
      </w:r>
      <w:r>
        <w:rPr>
          <w:rFonts w:cs="Tahoma"/>
          <w:b w:val="0"/>
          <w:szCs w:val="22"/>
        </w:rPr>
        <w:t xml:space="preserve"> ja </w:t>
      </w:r>
      <w:r>
        <w:rPr>
          <w:rFonts w:cs="Tahoma"/>
          <w:b w:val="0"/>
          <w:szCs w:val="22"/>
        </w:rPr>
        <w:sym w:font="Wingdings 2" w:char="F0A3"/>
      </w:r>
      <w:r>
        <w:rPr>
          <w:rFonts w:cs="Tahoma"/>
          <w:b w:val="0"/>
          <w:szCs w:val="22"/>
        </w:rPr>
        <w:t xml:space="preserve"> nein</w:t>
      </w:r>
      <w:r w:rsidRPr="005A2DED">
        <w:rPr>
          <w:rFonts w:cs="Tahoma"/>
          <w:b w:val="0"/>
          <w:sz w:val="12"/>
          <w:szCs w:val="12"/>
        </w:rPr>
        <w:t xml:space="preserve">  </w:t>
      </w:r>
      <w:r>
        <w:rPr>
          <w:rFonts w:cs="Tahoma"/>
          <w:b w:val="0"/>
          <w:sz w:val="12"/>
          <w:szCs w:val="12"/>
        </w:rPr>
        <w:t>(Art.</w:t>
      </w:r>
      <w:r w:rsidRPr="005A2DED">
        <w:rPr>
          <w:rFonts w:cs="Tahoma"/>
          <w:b w:val="0"/>
          <w:sz w:val="12"/>
          <w:szCs w:val="12"/>
        </w:rPr>
        <w:t xml:space="preserve"> 8.7)</w:t>
      </w:r>
      <w:r>
        <w:rPr>
          <w:rFonts w:cs="Tahoma"/>
          <w:b w:val="0"/>
          <w:szCs w:val="22"/>
        </w:rPr>
        <w:t xml:space="preserve">                                  </w:t>
      </w:r>
    </w:p>
    <w:p w:rsidR="009205DE" w:rsidRPr="00C8784E" w:rsidRDefault="009205DE" w:rsidP="00505C22">
      <w:pPr>
        <w:tabs>
          <w:tab w:val="left" w:pos="3433"/>
        </w:tabs>
        <w:rPr>
          <w:rFonts w:cs="Tahoma"/>
          <w:b w:val="0"/>
          <w:szCs w:val="22"/>
        </w:rPr>
      </w:pPr>
      <w:r w:rsidRPr="00C8784E">
        <w:rPr>
          <w:rFonts w:cs="Tahoma"/>
          <w:b w:val="0"/>
          <w:szCs w:val="22"/>
        </w:rPr>
        <w:t>Polizeistundenverlängerungen</w:t>
      </w:r>
      <w:r>
        <w:rPr>
          <w:rFonts w:cs="Tahoma"/>
          <w:b w:val="0"/>
          <w:szCs w:val="22"/>
        </w:rPr>
        <w:t xml:space="preserve"> </w:t>
      </w:r>
      <w:r>
        <w:rPr>
          <w:rFonts w:cs="Tahoma"/>
          <w:b w:val="0"/>
          <w:szCs w:val="22"/>
        </w:rPr>
        <w:sym w:font="Wingdings 2" w:char="F0A3"/>
      </w:r>
      <w:r>
        <w:rPr>
          <w:rFonts w:cs="Tahoma"/>
          <w:b w:val="0"/>
          <w:szCs w:val="22"/>
        </w:rPr>
        <w:t xml:space="preserve"> ja </w:t>
      </w:r>
      <w:r>
        <w:rPr>
          <w:rFonts w:cs="Tahoma"/>
          <w:b w:val="0"/>
          <w:szCs w:val="22"/>
        </w:rPr>
        <w:sym w:font="Wingdings 2" w:char="F0A3"/>
      </w:r>
      <w:r>
        <w:rPr>
          <w:rFonts w:cs="Tahoma"/>
          <w:b w:val="0"/>
          <w:szCs w:val="22"/>
        </w:rPr>
        <w:t xml:space="preserve"> nein   </w:t>
      </w:r>
      <w:r>
        <w:rPr>
          <w:rFonts w:cs="Tahoma"/>
          <w:b w:val="0"/>
          <w:szCs w:val="22"/>
        </w:rPr>
        <w:tab/>
      </w:r>
      <w:r>
        <w:rPr>
          <w:rFonts w:cs="Tahoma"/>
          <w:b w:val="0"/>
          <w:szCs w:val="22"/>
        </w:rPr>
        <w:tab/>
      </w:r>
      <w:r w:rsidR="00505C22">
        <w:rPr>
          <w:rFonts w:cs="Tahoma"/>
          <w:b w:val="0"/>
          <w:szCs w:val="22"/>
        </w:rPr>
        <w:t xml:space="preserve">  </w:t>
      </w:r>
      <w:r>
        <w:rPr>
          <w:rFonts w:cs="Tahoma"/>
          <w:b w:val="0"/>
          <w:szCs w:val="22"/>
        </w:rPr>
        <w:t>Kontak</w:t>
      </w:r>
      <w:r w:rsidR="003630B3">
        <w:rPr>
          <w:rFonts w:cs="Tahoma"/>
          <w:b w:val="0"/>
          <w:szCs w:val="22"/>
        </w:rPr>
        <w:t xml:space="preserve">t Feuerwehr </w:t>
      </w:r>
      <w:r>
        <w:rPr>
          <w:rFonts w:cs="Tahoma"/>
          <w:b w:val="0"/>
          <w:szCs w:val="22"/>
        </w:rPr>
        <w:sym w:font="Wingdings 2" w:char="F0A3"/>
      </w:r>
      <w:r>
        <w:rPr>
          <w:rFonts w:cs="Tahoma"/>
          <w:b w:val="0"/>
          <w:szCs w:val="22"/>
        </w:rPr>
        <w:t xml:space="preserve"> ja </w:t>
      </w:r>
      <w:r>
        <w:rPr>
          <w:rFonts w:cs="Tahoma"/>
          <w:b w:val="0"/>
          <w:szCs w:val="22"/>
        </w:rPr>
        <w:sym w:font="Wingdings 2" w:char="F0A3"/>
      </w:r>
      <w:r>
        <w:rPr>
          <w:rFonts w:cs="Tahoma"/>
          <w:b w:val="0"/>
          <w:szCs w:val="22"/>
        </w:rPr>
        <w:t xml:space="preserve"> nein </w:t>
      </w:r>
      <w:r>
        <w:rPr>
          <w:rFonts w:cs="Tahoma"/>
          <w:b w:val="0"/>
          <w:sz w:val="12"/>
          <w:szCs w:val="12"/>
        </w:rPr>
        <w:t>(Art.</w:t>
      </w:r>
      <w:r w:rsidRPr="005A2DED">
        <w:rPr>
          <w:rFonts w:cs="Tahoma"/>
          <w:b w:val="0"/>
          <w:sz w:val="12"/>
          <w:szCs w:val="12"/>
        </w:rPr>
        <w:t xml:space="preserve"> 8.8) </w:t>
      </w:r>
      <w:r>
        <w:rPr>
          <w:rFonts w:cs="Tahoma"/>
          <w:b w:val="0"/>
          <w:szCs w:val="22"/>
        </w:rPr>
        <w:t xml:space="preserve"> </w:t>
      </w:r>
    </w:p>
    <w:p w:rsidR="00505C22" w:rsidRPr="009205DE" w:rsidRDefault="00505C22" w:rsidP="00104BE4">
      <w:pPr>
        <w:pStyle w:val="Listenabsatz"/>
        <w:ind w:left="0"/>
        <w:jc w:val="both"/>
        <w:rPr>
          <w:rFonts w:ascii="Tahoma" w:hAnsi="Tahoma" w:cs="Tahoma"/>
          <w:sz w:val="22"/>
          <w:szCs w:val="22"/>
          <w:lang w:val="de-CH"/>
        </w:rPr>
      </w:pPr>
    </w:p>
    <w:p w:rsidR="00505C22" w:rsidRPr="00505C22" w:rsidRDefault="00505C22" w:rsidP="00123B1E">
      <w:pPr>
        <w:autoSpaceDE w:val="0"/>
        <w:autoSpaceDN w:val="0"/>
        <w:adjustRightInd w:val="0"/>
        <w:rPr>
          <w:rFonts w:cs="Tahoma"/>
          <w:bCs w:val="0"/>
          <w:szCs w:val="22"/>
          <w:lang w:val="de-DE"/>
        </w:rPr>
      </w:pPr>
      <w:r w:rsidRPr="00505C22">
        <w:rPr>
          <w:rFonts w:cs="Tahoma"/>
          <w:bCs w:val="0"/>
          <w:szCs w:val="22"/>
          <w:lang w:val="de-DE"/>
        </w:rPr>
        <w:t>Schlüssel</w:t>
      </w:r>
    </w:p>
    <w:p w:rsidR="009205DE" w:rsidRDefault="00123B1E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  <w:r w:rsidRPr="009205DE">
        <w:rPr>
          <w:rFonts w:cs="Tahoma"/>
          <w:b w:val="0"/>
          <w:bCs w:val="0"/>
          <w:szCs w:val="22"/>
          <w:lang w:val="de-DE"/>
        </w:rPr>
        <w:t xml:space="preserve">Pro abgegebenen Schlüssel </w:t>
      </w:r>
      <w:r w:rsidR="009205DE">
        <w:rPr>
          <w:rFonts w:cs="Tahoma"/>
          <w:b w:val="0"/>
          <w:bCs w:val="0"/>
          <w:szCs w:val="22"/>
          <w:lang w:val="de-DE"/>
        </w:rPr>
        <w:t>kann</w:t>
      </w:r>
      <w:r w:rsidRPr="009205DE">
        <w:rPr>
          <w:rFonts w:cs="Tahoma"/>
          <w:b w:val="0"/>
          <w:bCs w:val="0"/>
          <w:szCs w:val="22"/>
          <w:lang w:val="de-DE"/>
        </w:rPr>
        <w:t xml:space="preserve"> eine Depotgebühr von </w:t>
      </w:r>
      <w:r w:rsidR="009205DE">
        <w:rPr>
          <w:rFonts w:cs="Tahoma"/>
          <w:b w:val="0"/>
          <w:bCs w:val="0"/>
          <w:szCs w:val="22"/>
          <w:lang w:val="de-DE"/>
        </w:rPr>
        <w:t xml:space="preserve">Franken </w:t>
      </w:r>
      <w:r w:rsidRPr="009205DE">
        <w:rPr>
          <w:rFonts w:cs="Tahoma"/>
          <w:b w:val="0"/>
          <w:bCs w:val="0"/>
          <w:szCs w:val="22"/>
          <w:lang w:val="de-DE"/>
        </w:rPr>
        <w:t>100.</w:t>
      </w:r>
      <w:r w:rsidR="009205DE">
        <w:rPr>
          <w:rFonts w:cs="Tahoma"/>
          <w:b w:val="0"/>
          <w:bCs w:val="0"/>
          <w:szCs w:val="22"/>
          <w:lang w:val="de-DE"/>
        </w:rPr>
        <w:t>-</w:t>
      </w:r>
      <w:r w:rsidRPr="009205DE">
        <w:rPr>
          <w:rFonts w:cs="Tahoma"/>
          <w:b w:val="0"/>
          <w:bCs w:val="0"/>
          <w:szCs w:val="22"/>
          <w:lang w:val="de-DE"/>
        </w:rPr>
        <w:t xml:space="preserve"> erhoben</w:t>
      </w:r>
      <w:r w:rsidR="009205DE">
        <w:rPr>
          <w:rFonts w:cs="Tahoma"/>
          <w:b w:val="0"/>
          <w:bCs w:val="0"/>
          <w:szCs w:val="22"/>
          <w:lang w:val="de-DE"/>
        </w:rPr>
        <w:t xml:space="preserve"> werden</w:t>
      </w:r>
      <w:r w:rsidRPr="009205DE">
        <w:rPr>
          <w:rFonts w:cs="Tahoma"/>
          <w:b w:val="0"/>
          <w:bCs w:val="0"/>
          <w:szCs w:val="22"/>
          <w:lang w:val="de-DE"/>
        </w:rPr>
        <w:t>.</w:t>
      </w:r>
    </w:p>
    <w:p w:rsidR="009205DE" w:rsidRDefault="009205DE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123B1E" w:rsidRPr="009205DE" w:rsidRDefault="009205DE" w:rsidP="009205DE">
      <w:pPr>
        <w:autoSpaceDE w:val="0"/>
        <w:autoSpaceDN w:val="0"/>
        <w:adjustRightInd w:val="0"/>
        <w:spacing w:line="360" w:lineRule="auto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sym w:font="Wingdings" w:char="F0A8"/>
      </w:r>
      <w:r w:rsidR="00123B1E" w:rsidRPr="009205DE">
        <w:rPr>
          <w:rFonts w:cs="Tahoma"/>
          <w:b w:val="0"/>
          <w:bCs w:val="0"/>
          <w:szCs w:val="22"/>
          <w:lang w:val="de-DE"/>
        </w:rPr>
        <w:t xml:space="preserve"> Die Schlüssel wurden dem Veranstalter übergeben. (Anzahl: </w:t>
      </w:r>
      <w:r>
        <w:rPr>
          <w:rFonts w:cs="Tahoma"/>
          <w:b w:val="0"/>
          <w:bCs w:val="0"/>
          <w:szCs w:val="22"/>
          <w:lang w:val="de-DE"/>
        </w:rPr>
        <w:t>___</w:t>
      </w:r>
      <w:r w:rsidR="00123B1E" w:rsidRPr="009205DE">
        <w:rPr>
          <w:rFonts w:cs="Tahoma"/>
          <w:b w:val="0"/>
          <w:bCs w:val="0"/>
          <w:szCs w:val="22"/>
          <w:lang w:val="de-DE"/>
        </w:rPr>
        <w:t>)</w:t>
      </w:r>
    </w:p>
    <w:p w:rsidR="009205DE" w:rsidRDefault="009205DE" w:rsidP="009205DE">
      <w:pPr>
        <w:autoSpaceDE w:val="0"/>
        <w:autoSpaceDN w:val="0"/>
        <w:adjustRightInd w:val="0"/>
        <w:spacing w:line="360" w:lineRule="auto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sym w:font="Wingdings" w:char="F0A8"/>
      </w:r>
      <w:r>
        <w:rPr>
          <w:rFonts w:cs="Tahoma"/>
          <w:b w:val="0"/>
          <w:bCs w:val="0"/>
          <w:szCs w:val="22"/>
          <w:lang w:val="de-DE"/>
        </w:rPr>
        <w:t xml:space="preserve"> </w:t>
      </w:r>
      <w:r w:rsidR="00123B1E" w:rsidRPr="009205DE">
        <w:rPr>
          <w:rFonts w:cs="Tahoma"/>
          <w:b w:val="0"/>
          <w:bCs w:val="0"/>
          <w:szCs w:val="22"/>
          <w:lang w:val="de-DE"/>
        </w:rPr>
        <w:t xml:space="preserve">Die Depotgebühren </w:t>
      </w:r>
      <w:r>
        <w:rPr>
          <w:rFonts w:cs="Tahoma"/>
          <w:b w:val="0"/>
          <w:bCs w:val="0"/>
          <w:szCs w:val="22"/>
          <w:lang w:val="de-DE"/>
        </w:rPr>
        <w:t xml:space="preserve">von Franken __________ </w:t>
      </w:r>
      <w:r w:rsidR="00123B1E" w:rsidRPr="009205DE">
        <w:rPr>
          <w:rFonts w:cs="Tahoma"/>
          <w:b w:val="0"/>
          <w:bCs w:val="0"/>
          <w:szCs w:val="22"/>
          <w:lang w:val="de-DE"/>
        </w:rPr>
        <w:t xml:space="preserve">wurden entrichtet. </w:t>
      </w:r>
    </w:p>
    <w:p w:rsidR="00123B1E" w:rsidRDefault="009205DE" w:rsidP="00505C22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sym w:font="Wingdings" w:char="F0A8"/>
      </w:r>
      <w:r>
        <w:rPr>
          <w:rFonts w:cs="Tahoma"/>
          <w:b w:val="0"/>
          <w:bCs w:val="0"/>
          <w:szCs w:val="22"/>
          <w:lang w:val="de-DE"/>
        </w:rPr>
        <w:t xml:space="preserve"> </w:t>
      </w:r>
      <w:r w:rsidR="00123B1E" w:rsidRPr="009205DE">
        <w:rPr>
          <w:rFonts w:cs="Tahoma"/>
          <w:b w:val="0"/>
          <w:bCs w:val="0"/>
          <w:szCs w:val="22"/>
          <w:lang w:val="de-DE"/>
        </w:rPr>
        <w:t xml:space="preserve">Die Kaution </w:t>
      </w:r>
      <w:r>
        <w:rPr>
          <w:rFonts w:cs="Tahoma"/>
          <w:b w:val="0"/>
          <w:bCs w:val="0"/>
          <w:szCs w:val="22"/>
          <w:lang w:val="de-DE"/>
        </w:rPr>
        <w:t xml:space="preserve">von Franken 500.- </w:t>
      </w:r>
      <w:r w:rsidR="00123B1E" w:rsidRPr="009205DE">
        <w:rPr>
          <w:rFonts w:cs="Tahoma"/>
          <w:b w:val="0"/>
          <w:bCs w:val="0"/>
          <w:szCs w:val="22"/>
          <w:lang w:val="de-DE"/>
        </w:rPr>
        <w:t>wurde hinte</w:t>
      </w:r>
      <w:r w:rsidR="00123B1E" w:rsidRPr="009205DE">
        <w:rPr>
          <w:rFonts w:cs="Tahoma"/>
          <w:b w:val="0"/>
          <w:bCs w:val="0"/>
          <w:szCs w:val="22"/>
          <w:lang w:val="de-DE"/>
        </w:rPr>
        <w:t>r</w:t>
      </w:r>
      <w:r>
        <w:rPr>
          <w:rFonts w:cs="Tahoma"/>
          <w:b w:val="0"/>
          <w:bCs w:val="0"/>
          <w:szCs w:val="22"/>
          <w:lang w:val="de-DE"/>
        </w:rPr>
        <w:t>legt.</w:t>
      </w:r>
    </w:p>
    <w:p w:rsidR="00505C22" w:rsidRDefault="00505C22" w:rsidP="00505C22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3630B3" w:rsidRPr="009205DE" w:rsidRDefault="003630B3" w:rsidP="00505C22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3630B3" w:rsidRPr="003630B3" w:rsidRDefault="003630B3" w:rsidP="003630B3">
      <w:pPr>
        <w:tabs>
          <w:tab w:val="left" w:pos="3433"/>
        </w:tabs>
        <w:rPr>
          <w:rFonts w:cs="Tahoma"/>
          <w:b w:val="0"/>
          <w:szCs w:val="22"/>
        </w:rPr>
      </w:pPr>
      <w:r>
        <w:rPr>
          <w:rFonts w:cs="Tahoma"/>
          <w:b w:val="0"/>
          <w:bCs w:val="0"/>
          <w:szCs w:val="22"/>
          <w:lang w:val="de-DE"/>
        </w:rPr>
        <w:sym w:font="Wingdings" w:char="F0A8"/>
      </w:r>
      <w:r>
        <w:rPr>
          <w:rFonts w:cs="Tahoma"/>
          <w:b w:val="0"/>
          <w:bCs w:val="0"/>
          <w:szCs w:val="22"/>
          <w:lang w:val="de-DE"/>
        </w:rPr>
        <w:t xml:space="preserve"> </w:t>
      </w:r>
      <w:r>
        <w:rPr>
          <w:b w:val="0"/>
          <w:szCs w:val="22"/>
        </w:rPr>
        <w:t>I</w:t>
      </w:r>
      <w:r w:rsidRPr="003630B3">
        <w:rPr>
          <w:b w:val="0"/>
          <w:szCs w:val="22"/>
        </w:rPr>
        <w:t>ch bestätige, das Benützungsreglement für Schul- und Sportanlagen gelesen zu h</w:t>
      </w:r>
      <w:r w:rsidRPr="003630B3">
        <w:rPr>
          <w:b w:val="0"/>
          <w:szCs w:val="22"/>
        </w:rPr>
        <w:t>a</w:t>
      </w:r>
      <w:r w:rsidRPr="003630B3">
        <w:rPr>
          <w:b w:val="0"/>
          <w:szCs w:val="22"/>
        </w:rPr>
        <w:t>ben.</w:t>
      </w:r>
    </w:p>
    <w:p w:rsidR="004315DE" w:rsidRPr="003630B3" w:rsidRDefault="004315DE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</w:rPr>
      </w:pPr>
    </w:p>
    <w:p w:rsidR="009205DE" w:rsidRDefault="00505C22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t xml:space="preserve">Ort, </w:t>
      </w:r>
      <w:r w:rsidR="009205DE">
        <w:rPr>
          <w:rFonts w:cs="Tahoma"/>
          <w:b w:val="0"/>
          <w:bCs w:val="0"/>
          <w:szCs w:val="22"/>
          <w:lang w:val="de-DE"/>
        </w:rPr>
        <w:t xml:space="preserve">Datum </w:t>
      </w:r>
    </w:p>
    <w:p w:rsidR="009205DE" w:rsidRDefault="009205DE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9205DE" w:rsidRDefault="009205DE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9205DE" w:rsidRDefault="004315DE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t xml:space="preserve">Hauswart </w:t>
      </w:r>
      <w:r>
        <w:rPr>
          <w:rFonts w:cs="Tahoma"/>
          <w:b w:val="0"/>
          <w:bCs w:val="0"/>
          <w:szCs w:val="22"/>
          <w:lang w:val="de-DE"/>
        </w:rPr>
        <w:tab/>
      </w:r>
      <w:r>
        <w:rPr>
          <w:rFonts w:cs="Tahoma"/>
          <w:b w:val="0"/>
          <w:bCs w:val="0"/>
          <w:szCs w:val="22"/>
          <w:lang w:val="de-DE"/>
        </w:rPr>
        <w:tab/>
      </w:r>
      <w:r>
        <w:rPr>
          <w:rFonts w:cs="Tahoma"/>
          <w:b w:val="0"/>
          <w:bCs w:val="0"/>
          <w:szCs w:val="22"/>
          <w:lang w:val="de-DE"/>
        </w:rPr>
        <w:tab/>
      </w:r>
      <w:r>
        <w:rPr>
          <w:rFonts w:cs="Tahoma"/>
          <w:b w:val="0"/>
          <w:bCs w:val="0"/>
          <w:szCs w:val="22"/>
          <w:lang w:val="de-DE"/>
        </w:rPr>
        <w:tab/>
      </w:r>
      <w:r>
        <w:rPr>
          <w:rFonts w:cs="Tahoma"/>
          <w:b w:val="0"/>
          <w:bCs w:val="0"/>
          <w:szCs w:val="22"/>
          <w:lang w:val="de-DE"/>
        </w:rPr>
        <w:tab/>
      </w:r>
      <w:r w:rsidR="009205DE">
        <w:rPr>
          <w:rFonts w:cs="Tahoma"/>
          <w:b w:val="0"/>
          <w:bCs w:val="0"/>
          <w:szCs w:val="22"/>
          <w:lang w:val="de-DE"/>
        </w:rPr>
        <w:t>Veranstalter</w:t>
      </w:r>
    </w:p>
    <w:p w:rsidR="009205DE" w:rsidRDefault="009205DE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9205DE" w:rsidRDefault="00EF4CF0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t>******************************************************************************</w:t>
      </w:r>
      <w:r w:rsidR="009205DE">
        <w:rPr>
          <w:rFonts w:cs="Tahoma"/>
          <w:b w:val="0"/>
          <w:bCs w:val="0"/>
          <w:szCs w:val="22"/>
          <w:lang w:val="de-DE"/>
        </w:rPr>
        <w:t xml:space="preserve"> </w:t>
      </w:r>
    </w:p>
    <w:p w:rsidR="004315DE" w:rsidRDefault="004315DE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123B1E" w:rsidRDefault="00123B1E" w:rsidP="00123B1E">
      <w:pPr>
        <w:autoSpaceDE w:val="0"/>
        <w:autoSpaceDN w:val="0"/>
        <w:adjustRightInd w:val="0"/>
        <w:rPr>
          <w:rFonts w:cs="Tahoma"/>
          <w:bCs w:val="0"/>
          <w:szCs w:val="22"/>
          <w:lang w:val="de-DE"/>
        </w:rPr>
      </w:pPr>
      <w:r w:rsidRPr="00505C22">
        <w:rPr>
          <w:rFonts w:cs="Tahoma"/>
          <w:bCs w:val="0"/>
          <w:szCs w:val="22"/>
          <w:lang w:val="de-DE"/>
        </w:rPr>
        <w:t>Abnahmeprotokoll</w:t>
      </w:r>
    </w:p>
    <w:p w:rsidR="00505C22" w:rsidRDefault="00505C22" w:rsidP="00123B1E">
      <w:pPr>
        <w:autoSpaceDE w:val="0"/>
        <w:autoSpaceDN w:val="0"/>
        <w:adjustRightInd w:val="0"/>
        <w:rPr>
          <w:rFonts w:cs="Tahoma"/>
          <w:bCs w:val="0"/>
          <w:szCs w:val="22"/>
          <w:lang w:val="de-DE"/>
        </w:rPr>
      </w:pPr>
    </w:p>
    <w:p w:rsidR="00EF4CF0" w:rsidRPr="00505C22" w:rsidRDefault="00505C22" w:rsidP="00123B1E">
      <w:pPr>
        <w:autoSpaceDE w:val="0"/>
        <w:autoSpaceDN w:val="0"/>
        <w:adjustRightInd w:val="0"/>
        <w:rPr>
          <w:rFonts w:cs="Tahoma"/>
          <w:bCs w:val="0"/>
          <w:szCs w:val="22"/>
          <w:lang w:val="de-DE"/>
        </w:rPr>
      </w:pPr>
      <w:r>
        <w:rPr>
          <w:rFonts w:cs="Tahoma"/>
          <w:bCs w:val="0"/>
          <w:szCs w:val="22"/>
          <w:lang w:val="de-DE"/>
        </w:rPr>
        <w:t>Schlüssel</w:t>
      </w:r>
    </w:p>
    <w:p w:rsidR="00123B1E" w:rsidRPr="009205DE" w:rsidRDefault="00505C22" w:rsidP="00505C22">
      <w:pPr>
        <w:autoSpaceDE w:val="0"/>
        <w:autoSpaceDN w:val="0"/>
        <w:adjustRightInd w:val="0"/>
        <w:spacing w:line="360" w:lineRule="auto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sym w:font="Wingdings" w:char="F0A8"/>
      </w:r>
      <w:r>
        <w:rPr>
          <w:rFonts w:cs="Tahoma"/>
          <w:b w:val="0"/>
          <w:bCs w:val="0"/>
          <w:szCs w:val="22"/>
          <w:lang w:val="de-DE"/>
        </w:rPr>
        <w:t xml:space="preserve"> </w:t>
      </w:r>
      <w:r w:rsidR="00123B1E" w:rsidRPr="009205DE">
        <w:rPr>
          <w:rFonts w:cs="Tahoma"/>
          <w:b w:val="0"/>
          <w:bCs w:val="0"/>
          <w:szCs w:val="22"/>
          <w:lang w:val="de-DE"/>
        </w:rPr>
        <w:t>Die Schlüssel wurden</w:t>
      </w:r>
      <w:r w:rsidR="00EF4CF0">
        <w:rPr>
          <w:rFonts w:cs="Tahoma"/>
          <w:b w:val="0"/>
          <w:bCs w:val="0"/>
          <w:szCs w:val="22"/>
          <w:lang w:val="de-DE"/>
        </w:rPr>
        <w:t xml:space="preserve"> vom Veranstalter zurückgegeben</w:t>
      </w:r>
    </w:p>
    <w:p w:rsidR="00123B1E" w:rsidRPr="009205DE" w:rsidRDefault="00505C22" w:rsidP="00505C22">
      <w:pPr>
        <w:autoSpaceDE w:val="0"/>
        <w:autoSpaceDN w:val="0"/>
        <w:adjustRightInd w:val="0"/>
        <w:spacing w:line="360" w:lineRule="auto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sym w:font="Wingdings" w:char="F0A8"/>
      </w:r>
      <w:r>
        <w:rPr>
          <w:rFonts w:cs="Tahoma"/>
          <w:b w:val="0"/>
          <w:bCs w:val="0"/>
          <w:szCs w:val="22"/>
          <w:lang w:val="de-DE"/>
        </w:rPr>
        <w:t xml:space="preserve"> </w:t>
      </w:r>
      <w:r w:rsidR="00123B1E" w:rsidRPr="009205DE">
        <w:rPr>
          <w:rFonts w:cs="Tahoma"/>
          <w:b w:val="0"/>
          <w:bCs w:val="0"/>
          <w:szCs w:val="22"/>
          <w:lang w:val="de-DE"/>
        </w:rPr>
        <w:t>Die Dep</w:t>
      </w:r>
      <w:r w:rsidR="00EF4CF0">
        <w:rPr>
          <w:rFonts w:cs="Tahoma"/>
          <w:b w:val="0"/>
          <w:bCs w:val="0"/>
          <w:szCs w:val="22"/>
          <w:lang w:val="de-DE"/>
        </w:rPr>
        <w:t>otgebühren wurden rückerstattet</w:t>
      </w:r>
    </w:p>
    <w:p w:rsidR="00EF4CF0" w:rsidRDefault="00505C22" w:rsidP="00EF4CF0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sym w:font="Wingdings" w:char="F0A8"/>
      </w:r>
      <w:r>
        <w:rPr>
          <w:rFonts w:cs="Tahoma"/>
          <w:b w:val="0"/>
          <w:bCs w:val="0"/>
          <w:szCs w:val="22"/>
          <w:lang w:val="de-DE"/>
        </w:rPr>
        <w:t xml:space="preserve"> </w:t>
      </w:r>
      <w:r w:rsidR="00EF4CF0">
        <w:rPr>
          <w:rFonts w:cs="Tahoma"/>
          <w:b w:val="0"/>
          <w:bCs w:val="0"/>
          <w:szCs w:val="22"/>
          <w:lang w:val="de-DE"/>
        </w:rPr>
        <w:t>Die Kaution wurde rückerstattet</w:t>
      </w:r>
    </w:p>
    <w:p w:rsidR="00EF4CF0" w:rsidRDefault="00EF4CF0" w:rsidP="00EF4CF0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505C22" w:rsidRPr="00505C22" w:rsidRDefault="00505C22" w:rsidP="00123B1E">
      <w:pPr>
        <w:autoSpaceDE w:val="0"/>
        <w:autoSpaceDN w:val="0"/>
        <w:adjustRightInd w:val="0"/>
        <w:rPr>
          <w:rFonts w:cs="Tahoma"/>
          <w:bCs w:val="0"/>
          <w:szCs w:val="22"/>
          <w:lang w:val="de-DE"/>
        </w:rPr>
      </w:pPr>
      <w:r w:rsidRPr="00505C22">
        <w:rPr>
          <w:rFonts w:cs="Tahoma"/>
          <w:bCs w:val="0"/>
          <w:szCs w:val="22"/>
          <w:lang w:val="de-DE"/>
        </w:rPr>
        <w:t>Zustand</w:t>
      </w:r>
    </w:p>
    <w:p w:rsidR="00505C22" w:rsidRDefault="00505C22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sym w:font="Wingdings" w:char="F0A8"/>
      </w:r>
      <w:r w:rsidR="00123B1E" w:rsidRPr="009205DE">
        <w:rPr>
          <w:rFonts w:cs="Tahoma"/>
          <w:b w:val="0"/>
          <w:bCs w:val="0"/>
          <w:szCs w:val="22"/>
          <w:lang w:val="de-DE"/>
        </w:rPr>
        <w:t xml:space="preserve"> </w:t>
      </w:r>
      <w:r>
        <w:rPr>
          <w:rFonts w:cs="Tahoma"/>
          <w:b w:val="0"/>
          <w:bCs w:val="0"/>
          <w:szCs w:val="22"/>
          <w:lang w:val="de-DE"/>
        </w:rPr>
        <w:t xml:space="preserve">Reinigung </w:t>
      </w:r>
      <w:r w:rsidR="00123B1E" w:rsidRPr="009205DE">
        <w:rPr>
          <w:rFonts w:cs="Tahoma"/>
          <w:b w:val="0"/>
          <w:bCs w:val="0"/>
          <w:szCs w:val="22"/>
          <w:lang w:val="de-DE"/>
        </w:rPr>
        <w:t xml:space="preserve">sauber </w:t>
      </w:r>
      <w:r>
        <w:rPr>
          <w:rFonts w:cs="Tahoma"/>
          <w:b w:val="0"/>
          <w:bCs w:val="0"/>
          <w:szCs w:val="22"/>
          <w:lang w:val="de-DE"/>
        </w:rPr>
        <w:tab/>
      </w:r>
      <w:r>
        <w:rPr>
          <w:rFonts w:cs="Tahoma"/>
          <w:b w:val="0"/>
          <w:bCs w:val="0"/>
          <w:szCs w:val="22"/>
          <w:lang w:val="de-DE"/>
        </w:rPr>
        <w:tab/>
        <w:t xml:space="preserve"> </w:t>
      </w:r>
      <w:r>
        <w:rPr>
          <w:rFonts w:cs="Tahoma"/>
          <w:b w:val="0"/>
          <w:bCs w:val="0"/>
          <w:szCs w:val="22"/>
          <w:lang w:val="de-DE"/>
        </w:rPr>
        <w:sym w:font="Wingdings" w:char="F0A8"/>
      </w:r>
      <w:r w:rsidR="00123B1E" w:rsidRPr="009205DE">
        <w:rPr>
          <w:rFonts w:cs="Tahoma"/>
          <w:b w:val="0"/>
          <w:bCs w:val="0"/>
          <w:szCs w:val="22"/>
          <w:lang w:val="de-DE"/>
        </w:rPr>
        <w:t xml:space="preserve"> Der zusätzliche Reinigungsaufwand wird in Rechnung g</w:t>
      </w:r>
      <w:r w:rsidR="00123B1E" w:rsidRPr="009205DE">
        <w:rPr>
          <w:rFonts w:cs="Tahoma"/>
          <w:b w:val="0"/>
          <w:bCs w:val="0"/>
          <w:szCs w:val="22"/>
          <w:lang w:val="de-DE"/>
        </w:rPr>
        <w:t>e</w:t>
      </w:r>
      <w:r>
        <w:rPr>
          <w:rFonts w:cs="Tahoma"/>
          <w:b w:val="0"/>
          <w:bCs w:val="0"/>
          <w:szCs w:val="22"/>
          <w:lang w:val="de-DE"/>
        </w:rPr>
        <w:t>stellt</w:t>
      </w:r>
    </w:p>
    <w:p w:rsidR="00505C22" w:rsidRPr="00505C22" w:rsidRDefault="00505C22" w:rsidP="00123B1E">
      <w:pPr>
        <w:autoSpaceDE w:val="0"/>
        <w:autoSpaceDN w:val="0"/>
        <w:adjustRightInd w:val="0"/>
        <w:rPr>
          <w:rFonts w:cs="Tahoma"/>
          <w:b w:val="0"/>
          <w:bCs w:val="0"/>
          <w:sz w:val="32"/>
          <w:szCs w:val="32"/>
          <w:lang w:val="de-DE"/>
        </w:rPr>
      </w:pPr>
      <w:r w:rsidRPr="00505C22">
        <w:rPr>
          <w:rFonts w:cs="Tahoma"/>
          <w:b w:val="0"/>
          <w:bCs w:val="0"/>
          <w:sz w:val="32"/>
          <w:szCs w:val="32"/>
          <w:lang w:val="de-DE"/>
        </w:rPr>
        <w:t>____________________________________________________________________________________________________________</w:t>
      </w:r>
    </w:p>
    <w:p w:rsidR="00123B1E" w:rsidRPr="009205DE" w:rsidRDefault="00123B1E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505C22" w:rsidRDefault="00505C22" w:rsidP="00123B1E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sym w:font="Wingdings" w:char="F0A8"/>
      </w:r>
      <w:r w:rsidR="00123B1E" w:rsidRPr="009205DE">
        <w:rPr>
          <w:rFonts w:cs="Tahoma"/>
          <w:b w:val="0"/>
          <w:bCs w:val="0"/>
          <w:szCs w:val="22"/>
          <w:lang w:val="de-DE"/>
        </w:rPr>
        <w:t xml:space="preserve"> keine Schäden vorhanden  </w:t>
      </w:r>
      <w:r>
        <w:rPr>
          <w:rFonts w:cs="Tahoma"/>
          <w:b w:val="0"/>
          <w:bCs w:val="0"/>
          <w:szCs w:val="22"/>
          <w:lang w:val="de-DE"/>
        </w:rPr>
        <w:sym w:font="Wingdings" w:char="F0A8"/>
      </w:r>
      <w:r>
        <w:rPr>
          <w:rFonts w:cs="Tahoma"/>
          <w:b w:val="0"/>
          <w:bCs w:val="0"/>
          <w:szCs w:val="22"/>
          <w:lang w:val="de-DE"/>
        </w:rPr>
        <w:t xml:space="preserve"> </w:t>
      </w:r>
      <w:r w:rsidR="00123B1E" w:rsidRPr="009205DE">
        <w:rPr>
          <w:rFonts w:cs="Tahoma"/>
          <w:b w:val="0"/>
          <w:bCs w:val="0"/>
          <w:szCs w:val="22"/>
          <w:lang w:val="de-DE"/>
        </w:rPr>
        <w:t>Die entstandenen Schäden werden in Rechnung gestellt.</w:t>
      </w:r>
    </w:p>
    <w:p w:rsidR="00505C22" w:rsidRPr="00505C22" w:rsidRDefault="00505C22" w:rsidP="00123B1E">
      <w:pPr>
        <w:autoSpaceDE w:val="0"/>
        <w:autoSpaceDN w:val="0"/>
        <w:adjustRightInd w:val="0"/>
        <w:rPr>
          <w:rFonts w:cs="Tahoma"/>
          <w:b w:val="0"/>
          <w:bCs w:val="0"/>
          <w:sz w:val="32"/>
          <w:szCs w:val="32"/>
          <w:lang w:val="de-DE"/>
        </w:rPr>
      </w:pPr>
      <w:r w:rsidRPr="00505C22">
        <w:rPr>
          <w:rFonts w:cs="Tahoma"/>
          <w:b w:val="0"/>
          <w:bCs w:val="0"/>
          <w:sz w:val="32"/>
          <w:szCs w:val="32"/>
          <w:lang w:val="de-DE"/>
        </w:rPr>
        <w:t>____________________________________________________________________________________________________________</w:t>
      </w:r>
    </w:p>
    <w:p w:rsidR="00505C22" w:rsidRDefault="00505C22" w:rsidP="00505C22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505C22" w:rsidRDefault="00505C22" w:rsidP="00505C22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t xml:space="preserve">Ort, Datum </w:t>
      </w:r>
    </w:p>
    <w:p w:rsidR="00505C22" w:rsidRDefault="00505C22" w:rsidP="00505C22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505C22" w:rsidRDefault="00505C22" w:rsidP="00505C22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</w:p>
    <w:p w:rsidR="00505C22" w:rsidRDefault="004315DE" w:rsidP="00505C22">
      <w:pPr>
        <w:autoSpaceDE w:val="0"/>
        <w:autoSpaceDN w:val="0"/>
        <w:adjustRightInd w:val="0"/>
        <w:rPr>
          <w:rFonts w:cs="Tahoma"/>
          <w:b w:val="0"/>
          <w:bCs w:val="0"/>
          <w:szCs w:val="22"/>
          <w:lang w:val="de-DE"/>
        </w:rPr>
      </w:pPr>
      <w:r>
        <w:rPr>
          <w:rFonts w:cs="Tahoma"/>
          <w:b w:val="0"/>
          <w:bCs w:val="0"/>
          <w:szCs w:val="22"/>
          <w:lang w:val="de-DE"/>
        </w:rPr>
        <w:t xml:space="preserve">Hauswart </w:t>
      </w:r>
      <w:r>
        <w:rPr>
          <w:rFonts w:cs="Tahoma"/>
          <w:b w:val="0"/>
          <w:bCs w:val="0"/>
          <w:szCs w:val="22"/>
          <w:lang w:val="de-DE"/>
        </w:rPr>
        <w:tab/>
      </w:r>
      <w:r>
        <w:rPr>
          <w:rFonts w:cs="Tahoma"/>
          <w:b w:val="0"/>
          <w:bCs w:val="0"/>
          <w:szCs w:val="22"/>
          <w:lang w:val="de-DE"/>
        </w:rPr>
        <w:tab/>
      </w:r>
      <w:r>
        <w:rPr>
          <w:rFonts w:cs="Tahoma"/>
          <w:b w:val="0"/>
          <w:bCs w:val="0"/>
          <w:szCs w:val="22"/>
          <w:lang w:val="de-DE"/>
        </w:rPr>
        <w:tab/>
      </w:r>
      <w:r>
        <w:rPr>
          <w:rFonts w:cs="Tahoma"/>
          <w:b w:val="0"/>
          <w:bCs w:val="0"/>
          <w:szCs w:val="22"/>
          <w:lang w:val="de-DE"/>
        </w:rPr>
        <w:tab/>
      </w:r>
      <w:r>
        <w:rPr>
          <w:rFonts w:cs="Tahoma"/>
          <w:b w:val="0"/>
          <w:bCs w:val="0"/>
          <w:szCs w:val="22"/>
          <w:lang w:val="de-DE"/>
        </w:rPr>
        <w:tab/>
      </w:r>
      <w:r w:rsidR="00505C22">
        <w:rPr>
          <w:rFonts w:cs="Tahoma"/>
          <w:b w:val="0"/>
          <w:bCs w:val="0"/>
          <w:szCs w:val="22"/>
          <w:lang w:val="de-DE"/>
        </w:rPr>
        <w:t>Veranstalter</w:t>
      </w:r>
    </w:p>
    <w:p w:rsidR="009371D8" w:rsidRPr="009205DE" w:rsidRDefault="009371D8" w:rsidP="00123B1E">
      <w:pPr>
        <w:pStyle w:val="Listenabsatz"/>
        <w:ind w:left="0"/>
        <w:jc w:val="both"/>
        <w:rPr>
          <w:rFonts w:ascii="Tahoma" w:hAnsi="Tahoma" w:cs="Tahoma"/>
          <w:sz w:val="22"/>
          <w:szCs w:val="22"/>
        </w:rPr>
      </w:pPr>
    </w:p>
    <w:sectPr w:rsidR="009371D8" w:rsidRPr="009205DE" w:rsidSect="00937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" w:right="746" w:bottom="539" w:left="1701" w:header="709" w:footer="405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44" w:rsidRDefault="00855944">
      <w:r>
        <w:separator/>
      </w:r>
    </w:p>
  </w:endnote>
  <w:endnote w:type="continuationSeparator" w:id="0">
    <w:p w:rsidR="00855944" w:rsidRDefault="0085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B" w:rsidRDefault="00644DAB" w:rsidP="00F9389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44DAB" w:rsidRDefault="00644DAB" w:rsidP="0097345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20" w:rsidRDefault="00E362C9" w:rsidP="00B215CA">
    <w:pPr>
      <w:pStyle w:val="Fuzeile"/>
      <w:tabs>
        <w:tab w:val="clear" w:pos="4536"/>
        <w:tab w:val="left" w:pos="6946"/>
      </w:tabs>
      <w:ind w:left="4536" w:right="-546" w:hanging="4536"/>
      <w:rPr>
        <w:b w:val="0"/>
        <w:bCs w:val="0"/>
        <w:sz w:val="14"/>
      </w:rPr>
    </w:pPr>
    <w:r>
      <w:rPr>
        <w:b w:val="0"/>
        <w:bCs w:val="0"/>
        <w:sz w:val="14"/>
      </w:rPr>
      <w:t>12.2013</w:t>
    </w:r>
    <w:r>
      <w:rPr>
        <w:b w:val="0"/>
        <w:bCs w:val="0"/>
        <w:sz w:val="14"/>
      </w:rPr>
      <w:tab/>
    </w:r>
    <w:r w:rsidR="00B13B20">
      <w:rPr>
        <w:b w:val="0"/>
        <w:bCs w:val="0"/>
        <w:sz w:val="14"/>
      </w:rPr>
      <w:t>Volksschulgemeinde Bischofszell</w:t>
    </w:r>
    <w:r w:rsidR="00B13B20">
      <w:rPr>
        <w:b w:val="0"/>
        <w:bCs w:val="0"/>
        <w:sz w:val="14"/>
      </w:rPr>
      <w:tab/>
      <w:t xml:space="preserve">Telefon </w:t>
    </w:r>
    <w:r w:rsidR="00B215CA">
      <w:rPr>
        <w:b w:val="0"/>
        <w:bCs w:val="0"/>
        <w:sz w:val="14"/>
      </w:rPr>
      <w:t>078 631 53 97</w:t>
    </w:r>
  </w:p>
  <w:p w:rsidR="00B13B20" w:rsidRDefault="00B215CA" w:rsidP="00B215CA">
    <w:pPr>
      <w:pStyle w:val="Fuzeile"/>
      <w:tabs>
        <w:tab w:val="clear" w:pos="4536"/>
        <w:tab w:val="left" w:pos="6946"/>
      </w:tabs>
      <w:ind w:left="4536" w:right="-546"/>
      <w:rPr>
        <w:b w:val="0"/>
        <w:bCs w:val="0"/>
        <w:sz w:val="14"/>
      </w:rPr>
    </w:pPr>
    <w:r>
      <w:rPr>
        <w:b w:val="0"/>
        <w:bCs w:val="0"/>
        <w:sz w:val="14"/>
      </w:rPr>
      <w:t>Achermann Dominik</w:t>
    </w:r>
    <w:r w:rsidR="00B13B20">
      <w:rPr>
        <w:b w:val="0"/>
        <w:bCs w:val="0"/>
        <w:sz w:val="14"/>
      </w:rPr>
      <w:t>, Hauswart</w:t>
    </w:r>
    <w:r w:rsidR="00B13B20">
      <w:rPr>
        <w:b w:val="0"/>
        <w:bCs w:val="0"/>
        <w:sz w:val="14"/>
      </w:rPr>
      <w:tab/>
    </w:r>
    <w:hyperlink r:id="rId1" w:history="1">
      <w:r w:rsidRPr="005F231A">
        <w:rPr>
          <w:rStyle w:val="Hyperlink"/>
          <w:b w:val="0"/>
          <w:bCs w:val="0"/>
          <w:sz w:val="14"/>
        </w:rPr>
        <w:t>dominik.achermann@schule-bischofszell.ch</w:t>
      </w:r>
    </w:hyperlink>
  </w:p>
  <w:p w:rsidR="00B13B20" w:rsidRDefault="00B215CA" w:rsidP="00B215CA">
    <w:pPr>
      <w:pStyle w:val="Fuzeile"/>
      <w:tabs>
        <w:tab w:val="clear" w:pos="4536"/>
        <w:tab w:val="left" w:pos="6946"/>
      </w:tabs>
      <w:ind w:left="4536" w:right="-546"/>
      <w:rPr>
        <w:b w:val="0"/>
        <w:bCs w:val="0"/>
        <w:sz w:val="14"/>
        <w:u w:val="single"/>
      </w:rPr>
    </w:pPr>
    <w:r>
      <w:rPr>
        <w:b w:val="0"/>
        <w:bCs w:val="0"/>
        <w:sz w:val="14"/>
      </w:rPr>
      <w:t>Hoferberg 2, 9225 Wilen-Gottshaus</w:t>
    </w:r>
    <w:r w:rsidR="00B13B20">
      <w:rPr>
        <w:b w:val="0"/>
        <w:bCs w:val="0"/>
        <w:sz w:val="14"/>
      </w:rPr>
      <w:tab/>
      <w:t>www.schule-bischofszell.ch</w:t>
    </w:r>
  </w:p>
  <w:p w:rsidR="009371D8" w:rsidRDefault="009371D8" w:rsidP="009371D8">
    <w:pPr>
      <w:pStyle w:val="Fuzeile"/>
      <w:tabs>
        <w:tab w:val="clear" w:pos="4536"/>
        <w:tab w:val="left" w:pos="6804"/>
      </w:tabs>
      <w:ind w:left="4536" w:right="-546"/>
      <w:rPr>
        <w:b w:val="0"/>
        <w:bCs w:val="0"/>
        <w:sz w:val="14"/>
      </w:rPr>
    </w:pPr>
    <w:r>
      <w:rPr>
        <w:b w:val="0"/>
        <w:bCs w:val="0"/>
        <w:sz w:val="14"/>
      </w:rPr>
      <w:tab/>
    </w:r>
  </w:p>
  <w:p w:rsidR="00644DAB" w:rsidRDefault="00644DAB" w:rsidP="003F1BFC">
    <w:pPr>
      <w:pStyle w:val="Fuzeile"/>
      <w:tabs>
        <w:tab w:val="clear" w:pos="4536"/>
        <w:tab w:val="clear" w:pos="9072"/>
        <w:tab w:val="left" w:pos="6804"/>
      </w:tabs>
      <w:ind w:left="4536" w:right="-546"/>
      <w:rPr>
        <w:b w:val="0"/>
        <w:bCs w:val="0"/>
        <w:sz w:val="1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04" w:rsidRDefault="00AA42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44" w:rsidRDefault="00855944">
      <w:r>
        <w:separator/>
      </w:r>
    </w:p>
  </w:footnote>
  <w:footnote w:type="continuationSeparator" w:id="0">
    <w:p w:rsidR="00855944" w:rsidRDefault="0085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04" w:rsidRDefault="00AA42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DE" w:rsidRDefault="009205DE"/>
  <w:tbl>
    <w:tblPr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6"/>
      <w:gridCol w:w="5184"/>
    </w:tblGrid>
    <w:tr w:rsidR="00644DAB">
      <w:tblPrEx>
        <w:tblCellMar>
          <w:top w:w="0" w:type="dxa"/>
          <w:bottom w:w="0" w:type="dxa"/>
        </w:tblCellMar>
      </w:tblPrEx>
      <w:tc>
        <w:tcPr>
          <w:tcW w:w="4430" w:type="dxa"/>
        </w:tcPr>
        <w:p w:rsidR="009205DE" w:rsidRDefault="009205DE" w:rsidP="009205DE">
          <w:pPr>
            <w:autoSpaceDE w:val="0"/>
            <w:autoSpaceDN w:val="0"/>
            <w:adjustRightInd w:val="0"/>
            <w:rPr>
              <w:rFonts w:cs="Tahoma"/>
              <w:b w:val="0"/>
              <w:bCs w:val="0"/>
              <w:szCs w:val="22"/>
              <w:lang w:val="de-DE"/>
            </w:rPr>
          </w:pPr>
        </w:p>
        <w:p w:rsidR="009205DE" w:rsidRPr="009205DE" w:rsidRDefault="009205DE" w:rsidP="009205DE">
          <w:pPr>
            <w:autoSpaceDE w:val="0"/>
            <w:autoSpaceDN w:val="0"/>
            <w:adjustRightInd w:val="0"/>
            <w:rPr>
              <w:rFonts w:cs="Tahoma"/>
              <w:b w:val="0"/>
              <w:bCs w:val="0"/>
              <w:sz w:val="16"/>
              <w:szCs w:val="16"/>
              <w:lang w:val="de-DE"/>
            </w:rPr>
          </w:pPr>
        </w:p>
        <w:p w:rsidR="00644DAB" w:rsidRPr="009205DE" w:rsidRDefault="009205DE" w:rsidP="009205DE">
          <w:pPr>
            <w:autoSpaceDE w:val="0"/>
            <w:autoSpaceDN w:val="0"/>
            <w:adjustRightInd w:val="0"/>
            <w:rPr>
              <w:rFonts w:cs="Tahoma"/>
              <w:bCs w:val="0"/>
              <w:szCs w:val="22"/>
              <w:lang w:val="de-DE"/>
            </w:rPr>
          </w:pPr>
          <w:r w:rsidRPr="009205DE">
            <w:rPr>
              <w:rFonts w:cs="Tahoma"/>
              <w:bCs w:val="0"/>
              <w:szCs w:val="22"/>
              <w:lang w:val="de-DE"/>
            </w:rPr>
            <w:t>Übergabe- / Abnahmeprotokoll</w:t>
          </w:r>
        </w:p>
      </w:tc>
      <w:tc>
        <w:tcPr>
          <w:tcW w:w="5180" w:type="dxa"/>
          <w:tcMar>
            <w:left w:w="68" w:type="dxa"/>
          </w:tcMar>
        </w:tcPr>
        <w:p w:rsidR="00644DAB" w:rsidRDefault="005976E0" w:rsidP="000F7515">
          <w:pPr>
            <w:tabs>
              <w:tab w:val="right" w:pos="9000"/>
            </w:tabs>
            <w:jc w:val="right"/>
            <w:rPr>
              <w:rFonts w:cs="Tahoma"/>
              <w:b w:val="0"/>
              <w:bCs w:val="0"/>
              <w:sz w:val="18"/>
            </w:rPr>
          </w:pPr>
          <w:r>
            <w:rPr>
              <w:rFonts w:cs="Tahoma"/>
              <w:b w:val="0"/>
              <w:bCs w:val="0"/>
              <w:noProof/>
              <w:sz w:val="18"/>
              <w:lang w:eastAsia="de-CH"/>
            </w:rPr>
            <w:drawing>
              <wp:inline distT="0" distB="0" distL="0" distR="0">
                <wp:extent cx="3204210" cy="58039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421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4DAB" w:rsidRDefault="00644D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04" w:rsidRDefault="00AA42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D8"/>
    <w:multiLevelType w:val="hybridMultilevel"/>
    <w:tmpl w:val="9FDE74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8170C"/>
    <w:multiLevelType w:val="hybridMultilevel"/>
    <w:tmpl w:val="CDB088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97626"/>
    <w:multiLevelType w:val="multilevel"/>
    <w:tmpl w:val="2A92A56A"/>
    <w:lvl w:ilvl="0">
      <w:start w:val="3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2C138B"/>
    <w:multiLevelType w:val="multilevel"/>
    <w:tmpl w:val="F26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27A2C"/>
    <w:multiLevelType w:val="hybridMultilevel"/>
    <w:tmpl w:val="6682E2FA"/>
    <w:lvl w:ilvl="0" w:tplc="46D852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B5D41"/>
    <w:multiLevelType w:val="hybridMultilevel"/>
    <w:tmpl w:val="92B4835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D25489"/>
    <w:multiLevelType w:val="multilevel"/>
    <w:tmpl w:val="B4F80138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7">
    <w:nsid w:val="1BDE4211"/>
    <w:multiLevelType w:val="hybridMultilevel"/>
    <w:tmpl w:val="B4304D8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C47267"/>
    <w:multiLevelType w:val="hybridMultilevel"/>
    <w:tmpl w:val="2506DE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C43ED4"/>
    <w:multiLevelType w:val="multilevel"/>
    <w:tmpl w:val="2A92A56A"/>
    <w:lvl w:ilvl="0">
      <w:start w:val="3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1D189E"/>
    <w:multiLevelType w:val="hybridMultilevel"/>
    <w:tmpl w:val="20E09B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A57F48"/>
    <w:multiLevelType w:val="hybridMultilevel"/>
    <w:tmpl w:val="049AFA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108CB8">
      <w:numFmt w:val="bullet"/>
      <w:lvlText w:val="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FF7254"/>
    <w:multiLevelType w:val="hybridMultilevel"/>
    <w:tmpl w:val="94B8D43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B7B33"/>
    <w:multiLevelType w:val="hybridMultilevel"/>
    <w:tmpl w:val="420AC8B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193F45"/>
    <w:multiLevelType w:val="hybridMultilevel"/>
    <w:tmpl w:val="C17E7482"/>
    <w:lvl w:ilvl="0" w:tplc="65749B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5197A"/>
    <w:multiLevelType w:val="hybridMultilevel"/>
    <w:tmpl w:val="1FDEEF9A"/>
    <w:lvl w:ilvl="0" w:tplc="CE2AB17A">
      <w:start w:val="5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FC5644"/>
    <w:multiLevelType w:val="hybridMultilevel"/>
    <w:tmpl w:val="62141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B30F1"/>
    <w:multiLevelType w:val="hybridMultilevel"/>
    <w:tmpl w:val="7BC0F4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6E5A84"/>
    <w:multiLevelType w:val="hybridMultilevel"/>
    <w:tmpl w:val="42FAD1AC"/>
    <w:lvl w:ilvl="0" w:tplc="16343B8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E10C33"/>
    <w:multiLevelType w:val="hybridMultilevel"/>
    <w:tmpl w:val="4B5213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BC762F"/>
    <w:multiLevelType w:val="hybridMultilevel"/>
    <w:tmpl w:val="55809FB8"/>
    <w:lvl w:ilvl="0" w:tplc="8006D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B1113"/>
    <w:multiLevelType w:val="hybridMultilevel"/>
    <w:tmpl w:val="416E90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A7191"/>
    <w:multiLevelType w:val="hybridMultilevel"/>
    <w:tmpl w:val="373EBF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8A41E2"/>
    <w:multiLevelType w:val="hybridMultilevel"/>
    <w:tmpl w:val="CE6CA180"/>
    <w:lvl w:ilvl="0" w:tplc="8762265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880C4A"/>
    <w:multiLevelType w:val="hybridMultilevel"/>
    <w:tmpl w:val="76FACC9C"/>
    <w:lvl w:ilvl="0" w:tplc="9B86EE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A846B4"/>
    <w:multiLevelType w:val="hybridMultilevel"/>
    <w:tmpl w:val="65AE5B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87F14"/>
    <w:multiLevelType w:val="hybridMultilevel"/>
    <w:tmpl w:val="01A80B80"/>
    <w:lvl w:ilvl="0" w:tplc="48B46FD0">
      <w:start w:val="9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A6726E"/>
    <w:multiLevelType w:val="multilevel"/>
    <w:tmpl w:val="1FDEEF9A"/>
    <w:lvl w:ilvl="0">
      <w:start w:val="5"/>
      <w:numFmt w:val="bullet"/>
      <w:lvlText w:val=""/>
      <w:lvlJc w:val="left"/>
      <w:pPr>
        <w:tabs>
          <w:tab w:val="num" w:pos="795"/>
        </w:tabs>
        <w:ind w:left="795" w:hanging="360"/>
      </w:pPr>
      <w:rPr>
        <w:rFonts w:ascii="Wingdings 2" w:eastAsia="Times New Roman" w:hAnsi="Wingdings 2" w:cs="Tahoma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41C305A2"/>
    <w:multiLevelType w:val="hybridMultilevel"/>
    <w:tmpl w:val="A238E5B6"/>
    <w:lvl w:ilvl="0" w:tplc="527A8F7A"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F0678E"/>
    <w:multiLevelType w:val="hybridMultilevel"/>
    <w:tmpl w:val="1818C0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5B0963"/>
    <w:multiLevelType w:val="hybridMultilevel"/>
    <w:tmpl w:val="A15CE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96304C"/>
    <w:multiLevelType w:val="hybridMultilevel"/>
    <w:tmpl w:val="46FCAB58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7292065"/>
    <w:multiLevelType w:val="hybridMultilevel"/>
    <w:tmpl w:val="F6222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C474B4"/>
    <w:multiLevelType w:val="hybridMultilevel"/>
    <w:tmpl w:val="E6FABA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DB71E50"/>
    <w:multiLevelType w:val="hybridMultilevel"/>
    <w:tmpl w:val="421E095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5585E5E"/>
    <w:multiLevelType w:val="hybridMultilevel"/>
    <w:tmpl w:val="4852C870"/>
    <w:lvl w:ilvl="0" w:tplc="D4BCEF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F04227"/>
    <w:multiLevelType w:val="hybridMultilevel"/>
    <w:tmpl w:val="3A3C90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D350C30"/>
    <w:multiLevelType w:val="hybridMultilevel"/>
    <w:tmpl w:val="8EE0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581426"/>
    <w:multiLevelType w:val="multilevel"/>
    <w:tmpl w:val="C7C8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4317BF6"/>
    <w:multiLevelType w:val="hybridMultilevel"/>
    <w:tmpl w:val="AFA0140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56519D4"/>
    <w:multiLevelType w:val="hybridMultilevel"/>
    <w:tmpl w:val="142AF0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231DE3"/>
    <w:multiLevelType w:val="hybridMultilevel"/>
    <w:tmpl w:val="86ACEE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9B58CC"/>
    <w:multiLevelType w:val="multilevel"/>
    <w:tmpl w:val="A49C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1C609A"/>
    <w:multiLevelType w:val="hybridMultilevel"/>
    <w:tmpl w:val="ED9ACC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3E6B66"/>
    <w:multiLevelType w:val="hybridMultilevel"/>
    <w:tmpl w:val="007CDB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01184C"/>
    <w:multiLevelType w:val="hybridMultilevel"/>
    <w:tmpl w:val="6EB8F0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762F06"/>
    <w:multiLevelType w:val="hybridMultilevel"/>
    <w:tmpl w:val="7374B7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0"/>
  </w:num>
  <w:num w:numId="4">
    <w:abstractNumId w:val="11"/>
  </w:num>
  <w:num w:numId="5">
    <w:abstractNumId w:val="22"/>
  </w:num>
  <w:num w:numId="6">
    <w:abstractNumId w:val="41"/>
  </w:num>
  <w:num w:numId="7">
    <w:abstractNumId w:val="12"/>
  </w:num>
  <w:num w:numId="8">
    <w:abstractNumId w:val="17"/>
  </w:num>
  <w:num w:numId="9">
    <w:abstractNumId w:val="4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2"/>
  </w:num>
  <w:num w:numId="13">
    <w:abstractNumId w:val="33"/>
  </w:num>
  <w:num w:numId="14">
    <w:abstractNumId w:val="10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3"/>
  </w:num>
  <w:num w:numId="18">
    <w:abstractNumId w:val="1"/>
  </w:num>
  <w:num w:numId="19">
    <w:abstractNumId w:val="31"/>
  </w:num>
  <w:num w:numId="20">
    <w:abstractNumId w:val="19"/>
  </w:num>
  <w:num w:numId="21">
    <w:abstractNumId w:val="44"/>
  </w:num>
  <w:num w:numId="22">
    <w:abstractNumId w:val="16"/>
  </w:num>
  <w:num w:numId="23">
    <w:abstractNumId w:val="26"/>
  </w:num>
  <w:num w:numId="24">
    <w:abstractNumId w:val="20"/>
  </w:num>
  <w:num w:numId="25">
    <w:abstractNumId w:val="28"/>
  </w:num>
  <w:num w:numId="26">
    <w:abstractNumId w:val="8"/>
  </w:num>
  <w:num w:numId="27">
    <w:abstractNumId w:val="3"/>
  </w:num>
  <w:num w:numId="28">
    <w:abstractNumId w:val="15"/>
  </w:num>
  <w:num w:numId="29">
    <w:abstractNumId w:val="27"/>
  </w:num>
  <w:num w:numId="30">
    <w:abstractNumId w:val="18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6"/>
  </w:num>
  <w:num w:numId="34">
    <w:abstractNumId w:val="13"/>
  </w:num>
  <w:num w:numId="35">
    <w:abstractNumId w:val="5"/>
  </w:num>
  <w:num w:numId="36">
    <w:abstractNumId w:val="34"/>
  </w:num>
  <w:num w:numId="37">
    <w:abstractNumId w:val="40"/>
  </w:num>
  <w:num w:numId="38">
    <w:abstractNumId w:val="39"/>
  </w:num>
  <w:num w:numId="39">
    <w:abstractNumId w:val="21"/>
  </w:num>
  <w:num w:numId="40">
    <w:abstractNumId w:val="37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9"/>
  </w:num>
  <w:num w:numId="44">
    <w:abstractNumId w:val="9"/>
  </w:num>
  <w:num w:numId="45">
    <w:abstractNumId w:val="2"/>
  </w:num>
  <w:num w:numId="46">
    <w:abstractNumId w:val="14"/>
  </w:num>
  <w:num w:numId="47">
    <w:abstractNumId w:val="4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FC"/>
    <w:rsid w:val="00001C99"/>
    <w:rsid w:val="00010ED1"/>
    <w:rsid w:val="00012924"/>
    <w:rsid w:val="000229E8"/>
    <w:rsid w:val="00022F05"/>
    <w:rsid w:val="00023806"/>
    <w:rsid w:val="000258B7"/>
    <w:rsid w:val="00035C8D"/>
    <w:rsid w:val="00036763"/>
    <w:rsid w:val="000415A2"/>
    <w:rsid w:val="000438C9"/>
    <w:rsid w:val="00043E55"/>
    <w:rsid w:val="00045D80"/>
    <w:rsid w:val="00046557"/>
    <w:rsid w:val="0006075D"/>
    <w:rsid w:val="00060AB4"/>
    <w:rsid w:val="00060C3A"/>
    <w:rsid w:val="00060FD1"/>
    <w:rsid w:val="000632FB"/>
    <w:rsid w:val="000718E9"/>
    <w:rsid w:val="00081BA0"/>
    <w:rsid w:val="00085DC0"/>
    <w:rsid w:val="000900C8"/>
    <w:rsid w:val="0009133C"/>
    <w:rsid w:val="0009532E"/>
    <w:rsid w:val="000B2396"/>
    <w:rsid w:val="000B448D"/>
    <w:rsid w:val="000C30A1"/>
    <w:rsid w:val="000C5FBD"/>
    <w:rsid w:val="000C61DB"/>
    <w:rsid w:val="000C682B"/>
    <w:rsid w:val="000C74F8"/>
    <w:rsid w:val="000D001A"/>
    <w:rsid w:val="000D3FC8"/>
    <w:rsid w:val="000D4F44"/>
    <w:rsid w:val="000D60B7"/>
    <w:rsid w:val="000E03CF"/>
    <w:rsid w:val="000E5280"/>
    <w:rsid w:val="000E5CE4"/>
    <w:rsid w:val="000E63D4"/>
    <w:rsid w:val="000E777B"/>
    <w:rsid w:val="000F2F53"/>
    <w:rsid w:val="000F7515"/>
    <w:rsid w:val="00100029"/>
    <w:rsid w:val="00100E0F"/>
    <w:rsid w:val="00102F18"/>
    <w:rsid w:val="00104BE4"/>
    <w:rsid w:val="00104C52"/>
    <w:rsid w:val="00105C3D"/>
    <w:rsid w:val="001143DC"/>
    <w:rsid w:val="00115804"/>
    <w:rsid w:val="00117C49"/>
    <w:rsid w:val="00121713"/>
    <w:rsid w:val="00123B1E"/>
    <w:rsid w:val="00123EDF"/>
    <w:rsid w:val="00136393"/>
    <w:rsid w:val="00147AAC"/>
    <w:rsid w:val="00151064"/>
    <w:rsid w:val="00151516"/>
    <w:rsid w:val="00154739"/>
    <w:rsid w:val="00156D17"/>
    <w:rsid w:val="00156D95"/>
    <w:rsid w:val="00163B1C"/>
    <w:rsid w:val="00165CEB"/>
    <w:rsid w:val="00166369"/>
    <w:rsid w:val="001719E0"/>
    <w:rsid w:val="00171EE4"/>
    <w:rsid w:val="001745A1"/>
    <w:rsid w:val="00176360"/>
    <w:rsid w:val="001813B2"/>
    <w:rsid w:val="00181E72"/>
    <w:rsid w:val="00184D2E"/>
    <w:rsid w:val="001852D8"/>
    <w:rsid w:val="00185D88"/>
    <w:rsid w:val="00194617"/>
    <w:rsid w:val="001950A2"/>
    <w:rsid w:val="00195D0C"/>
    <w:rsid w:val="001A144D"/>
    <w:rsid w:val="001A3F92"/>
    <w:rsid w:val="001B03DF"/>
    <w:rsid w:val="001B3040"/>
    <w:rsid w:val="001B7197"/>
    <w:rsid w:val="001B7B0C"/>
    <w:rsid w:val="001C3811"/>
    <w:rsid w:val="001C55B7"/>
    <w:rsid w:val="001C6101"/>
    <w:rsid w:val="001C6731"/>
    <w:rsid w:val="001E255D"/>
    <w:rsid w:val="001E4075"/>
    <w:rsid w:val="001E4AFE"/>
    <w:rsid w:val="001F4966"/>
    <w:rsid w:val="001F701F"/>
    <w:rsid w:val="001F7A73"/>
    <w:rsid w:val="002041B4"/>
    <w:rsid w:val="00206309"/>
    <w:rsid w:val="00210D2D"/>
    <w:rsid w:val="00211C7C"/>
    <w:rsid w:val="00226F79"/>
    <w:rsid w:val="00231FC7"/>
    <w:rsid w:val="00237EB2"/>
    <w:rsid w:val="00240291"/>
    <w:rsid w:val="00240534"/>
    <w:rsid w:val="00241AF2"/>
    <w:rsid w:val="00242EA7"/>
    <w:rsid w:val="00253651"/>
    <w:rsid w:val="002600A0"/>
    <w:rsid w:val="00264A81"/>
    <w:rsid w:val="00266AA1"/>
    <w:rsid w:val="00271063"/>
    <w:rsid w:val="00272DA5"/>
    <w:rsid w:val="00273350"/>
    <w:rsid w:val="0028035F"/>
    <w:rsid w:val="00280D73"/>
    <w:rsid w:val="00295936"/>
    <w:rsid w:val="002A379D"/>
    <w:rsid w:val="002A4803"/>
    <w:rsid w:val="002A4BB8"/>
    <w:rsid w:val="002A6481"/>
    <w:rsid w:val="002A6A59"/>
    <w:rsid w:val="002B3DF2"/>
    <w:rsid w:val="002B7122"/>
    <w:rsid w:val="002C1C5E"/>
    <w:rsid w:val="002C4A03"/>
    <w:rsid w:val="002C511A"/>
    <w:rsid w:val="002D4C00"/>
    <w:rsid w:val="002D6BD0"/>
    <w:rsid w:val="002E535F"/>
    <w:rsid w:val="002E59CD"/>
    <w:rsid w:val="002E6638"/>
    <w:rsid w:val="002E6B59"/>
    <w:rsid w:val="002F2F90"/>
    <w:rsid w:val="0030666B"/>
    <w:rsid w:val="00311E3D"/>
    <w:rsid w:val="00316694"/>
    <w:rsid w:val="00335A50"/>
    <w:rsid w:val="00343014"/>
    <w:rsid w:val="003469A9"/>
    <w:rsid w:val="00347391"/>
    <w:rsid w:val="00347BA8"/>
    <w:rsid w:val="00351AA0"/>
    <w:rsid w:val="00352805"/>
    <w:rsid w:val="00352C9C"/>
    <w:rsid w:val="00353972"/>
    <w:rsid w:val="00361A41"/>
    <w:rsid w:val="003630B3"/>
    <w:rsid w:val="00366441"/>
    <w:rsid w:val="0037132D"/>
    <w:rsid w:val="003725E4"/>
    <w:rsid w:val="00375CD2"/>
    <w:rsid w:val="003806AD"/>
    <w:rsid w:val="003829EC"/>
    <w:rsid w:val="00383FA4"/>
    <w:rsid w:val="00392497"/>
    <w:rsid w:val="00396C4E"/>
    <w:rsid w:val="003973AE"/>
    <w:rsid w:val="003A3A3A"/>
    <w:rsid w:val="003A5AAD"/>
    <w:rsid w:val="003B048E"/>
    <w:rsid w:val="003C1E45"/>
    <w:rsid w:val="003D5BDB"/>
    <w:rsid w:val="003D75CA"/>
    <w:rsid w:val="003E0F73"/>
    <w:rsid w:val="003E19D2"/>
    <w:rsid w:val="003E3016"/>
    <w:rsid w:val="003E3714"/>
    <w:rsid w:val="003E5984"/>
    <w:rsid w:val="003E6BDD"/>
    <w:rsid w:val="003F1BFC"/>
    <w:rsid w:val="003F55DF"/>
    <w:rsid w:val="003F71C0"/>
    <w:rsid w:val="003F73A7"/>
    <w:rsid w:val="00403755"/>
    <w:rsid w:val="00412FD9"/>
    <w:rsid w:val="00413EE2"/>
    <w:rsid w:val="0041467E"/>
    <w:rsid w:val="00425B7F"/>
    <w:rsid w:val="00426B9C"/>
    <w:rsid w:val="004278C3"/>
    <w:rsid w:val="004315DE"/>
    <w:rsid w:val="00432EE2"/>
    <w:rsid w:val="004403A5"/>
    <w:rsid w:val="004517B4"/>
    <w:rsid w:val="00452716"/>
    <w:rsid w:val="00461E4C"/>
    <w:rsid w:val="00462C94"/>
    <w:rsid w:val="00470B3B"/>
    <w:rsid w:val="0047159A"/>
    <w:rsid w:val="00471E12"/>
    <w:rsid w:val="004749A5"/>
    <w:rsid w:val="004770A8"/>
    <w:rsid w:val="004860DC"/>
    <w:rsid w:val="004956BF"/>
    <w:rsid w:val="00497852"/>
    <w:rsid w:val="004A6A11"/>
    <w:rsid w:val="004B168B"/>
    <w:rsid w:val="004B18AB"/>
    <w:rsid w:val="004B21A8"/>
    <w:rsid w:val="004B2293"/>
    <w:rsid w:val="004C6D82"/>
    <w:rsid w:val="004C756A"/>
    <w:rsid w:val="004D097D"/>
    <w:rsid w:val="004D5A27"/>
    <w:rsid w:val="004D6975"/>
    <w:rsid w:val="004E00E0"/>
    <w:rsid w:val="004E0430"/>
    <w:rsid w:val="004E1310"/>
    <w:rsid w:val="004F0051"/>
    <w:rsid w:val="004F099B"/>
    <w:rsid w:val="004F1570"/>
    <w:rsid w:val="004F1C37"/>
    <w:rsid w:val="004F5FC3"/>
    <w:rsid w:val="005020AC"/>
    <w:rsid w:val="005022CB"/>
    <w:rsid w:val="005057EF"/>
    <w:rsid w:val="00505C22"/>
    <w:rsid w:val="00507786"/>
    <w:rsid w:val="005121E8"/>
    <w:rsid w:val="00521887"/>
    <w:rsid w:val="00523D90"/>
    <w:rsid w:val="005266CC"/>
    <w:rsid w:val="00526C28"/>
    <w:rsid w:val="00527856"/>
    <w:rsid w:val="00537858"/>
    <w:rsid w:val="0054006A"/>
    <w:rsid w:val="00540F0A"/>
    <w:rsid w:val="00541303"/>
    <w:rsid w:val="00543A3E"/>
    <w:rsid w:val="00543D64"/>
    <w:rsid w:val="00550D65"/>
    <w:rsid w:val="00555E56"/>
    <w:rsid w:val="005619B0"/>
    <w:rsid w:val="0056484F"/>
    <w:rsid w:val="00564EB7"/>
    <w:rsid w:val="005662DB"/>
    <w:rsid w:val="0056699D"/>
    <w:rsid w:val="00573564"/>
    <w:rsid w:val="00575780"/>
    <w:rsid w:val="00587FBA"/>
    <w:rsid w:val="005974ED"/>
    <w:rsid w:val="005976E0"/>
    <w:rsid w:val="005A03CB"/>
    <w:rsid w:val="005A5BC1"/>
    <w:rsid w:val="005B039C"/>
    <w:rsid w:val="005B19DC"/>
    <w:rsid w:val="005C10C8"/>
    <w:rsid w:val="005C7E00"/>
    <w:rsid w:val="005D4BD9"/>
    <w:rsid w:val="005D5864"/>
    <w:rsid w:val="005D6924"/>
    <w:rsid w:val="005F7D2D"/>
    <w:rsid w:val="006034C3"/>
    <w:rsid w:val="00606246"/>
    <w:rsid w:val="0061437A"/>
    <w:rsid w:val="00624FD6"/>
    <w:rsid w:val="006258CA"/>
    <w:rsid w:val="00636E52"/>
    <w:rsid w:val="00643F32"/>
    <w:rsid w:val="00644DAB"/>
    <w:rsid w:val="006468BB"/>
    <w:rsid w:val="00654257"/>
    <w:rsid w:val="0065435A"/>
    <w:rsid w:val="00654A7D"/>
    <w:rsid w:val="00657EA5"/>
    <w:rsid w:val="006652D3"/>
    <w:rsid w:val="00665670"/>
    <w:rsid w:val="0066690E"/>
    <w:rsid w:val="00666B0E"/>
    <w:rsid w:val="00674256"/>
    <w:rsid w:val="006768DA"/>
    <w:rsid w:val="00683C3E"/>
    <w:rsid w:val="00685151"/>
    <w:rsid w:val="006A00D2"/>
    <w:rsid w:val="006A2778"/>
    <w:rsid w:val="006A3033"/>
    <w:rsid w:val="006A30DF"/>
    <w:rsid w:val="006A58D8"/>
    <w:rsid w:val="006B16B7"/>
    <w:rsid w:val="006B183E"/>
    <w:rsid w:val="006B2110"/>
    <w:rsid w:val="006C2BFC"/>
    <w:rsid w:val="006C350E"/>
    <w:rsid w:val="006C4E17"/>
    <w:rsid w:val="006C57A7"/>
    <w:rsid w:val="006D21BD"/>
    <w:rsid w:val="006F56C4"/>
    <w:rsid w:val="006F69B5"/>
    <w:rsid w:val="007009C9"/>
    <w:rsid w:val="0070134A"/>
    <w:rsid w:val="00703EAF"/>
    <w:rsid w:val="00704F87"/>
    <w:rsid w:val="00713FF1"/>
    <w:rsid w:val="007252A0"/>
    <w:rsid w:val="007278CB"/>
    <w:rsid w:val="00730443"/>
    <w:rsid w:val="00733BFC"/>
    <w:rsid w:val="00737B39"/>
    <w:rsid w:val="00747C48"/>
    <w:rsid w:val="007570B3"/>
    <w:rsid w:val="00763474"/>
    <w:rsid w:val="00763B12"/>
    <w:rsid w:val="00764C15"/>
    <w:rsid w:val="007677ED"/>
    <w:rsid w:val="00767DA5"/>
    <w:rsid w:val="00776378"/>
    <w:rsid w:val="00777CAC"/>
    <w:rsid w:val="00782405"/>
    <w:rsid w:val="0078785B"/>
    <w:rsid w:val="007936CF"/>
    <w:rsid w:val="007A7871"/>
    <w:rsid w:val="007A792D"/>
    <w:rsid w:val="007B2991"/>
    <w:rsid w:val="007B2BA9"/>
    <w:rsid w:val="007B2D3D"/>
    <w:rsid w:val="007B4140"/>
    <w:rsid w:val="007B6EFF"/>
    <w:rsid w:val="007D095B"/>
    <w:rsid w:val="007D18E7"/>
    <w:rsid w:val="007D2627"/>
    <w:rsid w:val="007D4E56"/>
    <w:rsid w:val="007D5693"/>
    <w:rsid w:val="007D779D"/>
    <w:rsid w:val="007E2787"/>
    <w:rsid w:val="007E65C6"/>
    <w:rsid w:val="007F2E11"/>
    <w:rsid w:val="007F2E4A"/>
    <w:rsid w:val="007F446B"/>
    <w:rsid w:val="0080189B"/>
    <w:rsid w:val="00803DD4"/>
    <w:rsid w:val="008049F0"/>
    <w:rsid w:val="00805737"/>
    <w:rsid w:val="00805C9F"/>
    <w:rsid w:val="0082096B"/>
    <w:rsid w:val="008249D1"/>
    <w:rsid w:val="0082590E"/>
    <w:rsid w:val="00826C08"/>
    <w:rsid w:val="008277E8"/>
    <w:rsid w:val="008311CF"/>
    <w:rsid w:val="00831DC8"/>
    <w:rsid w:val="00831DE3"/>
    <w:rsid w:val="0083330A"/>
    <w:rsid w:val="00835710"/>
    <w:rsid w:val="00836B62"/>
    <w:rsid w:val="0084082D"/>
    <w:rsid w:val="00840ECA"/>
    <w:rsid w:val="008413DB"/>
    <w:rsid w:val="00842F83"/>
    <w:rsid w:val="00843235"/>
    <w:rsid w:val="008448E2"/>
    <w:rsid w:val="008454D8"/>
    <w:rsid w:val="008509D9"/>
    <w:rsid w:val="00855944"/>
    <w:rsid w:val="00855DB1"/>
    <w:rsid w:val="0086643F"/>
    <w:rsid w:val="00871C5C"/>
    <w:rsid w:val="0087341B"/>
    <w:rsid w:val="00873A11"/>
    <w:rsid w:val="0088445B"/>
    <w:rsid w:val="008873F9"/>
    <w:rsid w:val="00890CD4"/>
    <w:rsid w:val="00891FC7"/>
    <w:rsid w:val="008922C6"/>
    <w:rsid w:val="008A3007"/>
    <w:rsid w:val="008A7B18"/>
    <w:rsid w:val="008C1615"/>
    <w:rsid w:val="008D307C"/>
    <w:rsid w:val="008D5E34"/>
    <w:rsid w:val="008D7007"/>
    <w:rsid w:val="008E7047"/>
    <w:rsid w:val="008F1461"/>
    <w:rsid w:val="008F25C9"/>
    <w:rsid w:val="008F2CBA"/>
    <w:rsid w:val="008F3AB3"/>
    <w:rsid w:val="008F5029"/>
    <w:rsid w:val="0091474C"/>
    <w:rsid w:val="0091584E"/>
    <w:rsid w:val="009205DE"/>
    <w:rsid w:val="00930615"/>
    <w:rsid w:val="00931163"/>
    <w:rsid w:val="009371D8"/>
    <w:rsid w:val="00947E04"/>
    <w:rsid w:val="00955DA3"/>
    <w:rsid w:val="0095695D"/>
    <w:rsid w:val="00963D64"/>
    <w:rsid w:val="00970303"/>
    <w:rsid w:val="00973450"/>
    <w:rsid w:val="00976554"/>
    <w:rsid w:val="0097683A"/>
    <w:rsid w:val="00976C29"/>
    <w:rsid w:val="00976D3A"/>
    <w:rsid w:val="00983389"/>
    <w:rsid w:val="00983CE0"/>
    <w:rsid w:val="00985A00"/>
    <w:rsid w:val="00992B4D"/>
    <w:rsid w:val="009A31C7"/>
    <w:rsid w:val="009A3D89"/>
    <w:rsid w:val="009B23D4"/>
    <w:rsid w:val="009B287B"/>
    <w:rsid w:val="009B5627"/>
    <w:rsid w:val="009B6474"/>
    <w:rsid w:val="009B677C"/>
    <w:rsid w:val="009B6B0F"/>
    <w:rsid w:val="009C0ED3"/>
    <w:rsid w:val="009C36A8"/>
    <w:rsid w:val="009C4946"/>
    <w:rsid w:val="009C61B0"/>
    <w:rsid w:val="009D08D1"/>
    <w:rsid w:val="009E38FE"/>
    <w:rsid w:val="009E390E"/>
    <w:rsid w:val="009F2601"/>
    <w:rsid w:val="009F73AF"/>
    <w:rsid w:val="00A00543"/>
    <w:rsid w:val="00A04A2E"/>
    <w:rsid w:val="00A1348D"/>
    <w:rsid w:val="00A408C2"/>
    <w:rsid w:val="00A4422C"/>
    <w:rsid w:val="00A44391"/>
    <w:rsid w:val="00A557A4"/>
    <w:rsid w:val="00A57CC5"/>
    <w:rsid w:val="00A76BE3"/>
    <w:rsid w:val="00A84DD4"/>
    <w:rsid w:val="00A92D05"/>
    <w:rsid w:val="00A92D88"/>
    <w:rsid w:val="00A96DAD"/>
    <w:rsid w:val="00AA0C9E"/>
    <w:rsid w:val="00AA4204"/>
    <w:rsid w:val="00AA7504"/>
    <w:rsid w:val="00AB20E8"/>
    <w:rsid w:val="00AB2735"/>
    <w:rsid w:val="00AC1137"/>
    <w:rsid w:val="00AC6C90"/>
    <w:rsid w:val="00AC6E88"/>
    <w:rsid w:val="00AD15AA"/>
    <w:rsid w:val="00AE0BA6"/>
    <w:rsid w:val="00AE37A5"/>
    <w:rsid w:val="00AE4929"/>
    <w:rsid w:val="00AE544A"/>
    <w:rsid w:val="00AE7236"/>
    <w:rsid w:val="00B000AD"/>
    <w:rsid w:val="00B02BA3"/>
    <w:rsid w:val="00B057AF"/>
    <w:rsid w:val="00B123CB"/>
    <w:rsid w:val="00B13B20"/>
    <w:rsid w:val="00B215CA"/>
    <w:rsid w:val="00B32489"/>
    <w:rsid w:val="00B32500"/>
    <w:rsid w:val="00B344B3"/>
    <w:rsid w:val="00B355B2"/>
    <w:rsid w:val="00B3659D"/>
    <w:rsid w:val="00B36D42"/>
    <w:rsid w:val="00B46C95"/>
    <w:rsid w:val="00B535A1"/>
    <w:rsid w:val="00B63690"/>
    <w:rsid w:val="00B63D62"/>
    <w:rsid w:val="00B64A54"/>
    <w:rsid w:val="00B67109"/>
    <w:rsid w:val="00B679CD"/>
    <w:rsid w:val="00B7150A"/>
    <w:rsid w:val="00B778FB"/>
    <w:rsid w:val="00B80EBA"/>
    <w:rsid w:val="00B84315"/>
    <w:rsid w:val="00B8455F"/>
    <w:rsid w:val="00B90B8B"/>
    <w:rsid w:val="00B9351C"/>
    <w:rsid w:val="00B95D37"/>
    <w:rsid w:val="00B97C35"/>
    <w:rsid w:val="00BA002E"/>
    <w:rsid w:val="00BA19B7"/>
    <w:rsid w:val="00BA45D4"/>
    <w:rsid w:val="00BA697B"/>
    <w:rsid w:val="00BA79EE"/>
    <w:rsid w:val="00BB10E1"/>
    <w:rsid w:val="00BB563B"/>
    <w:rsid w:val="00BB6404"/>
    <w:rsid w:val="00BB6F42"/>
    <w:rsid w:val="00BC177F"/>
    <w:rsid w:val="00BC21C9"/>
    <w:rsid w:val="00BD012C"/>
    <w:rsid w:val="00BD3F12"/>
    <w:rsid w:val="00BE7A5B"/>
    <w:rsid w:val="00BE7FB0"/>
    <w:rsid w:val="00BF1BF2"/>
    <w:rsid w:val="00BF2E3B"/>
    <w:rsid w:val="00BF3246"/>
    <w:rsid w:val="00BF4450"/>
    <w:rsid w:val="00BF4A8F"/>
    <w:rsid w:val="00BF5E6A"/>
    <w:rsid w:val="00C013AD"/>
    <w:rsid w:val="00C015E2"/>
    <w:rsid w:val="00C0325B"/>
    <w:rsid w:val="00C032DD"/>
    <w:rsid w:val="00C04059"/>
    <w:rsid w:val="00C04DC3"/>
    <w:rsid w:val="00C12880"/>
    <w:rsid w:val="00C15BF8"/>
    <w:rsid w:val="00C202A9"/>
    <w:rsid w:val="00C27F3F"/>
    <w:rsid w:val="00C342B7"/>
    <w:rsid w:val="00C350A9"/>
    <w:rsid w:val="00C47521"/>
    <w:rsid w:val="00C47E51"/>
    <w:rsid w:val="00C517D2"/>
    <w:rsid w:val="00C56492"/>
    <w:rsid w:val="00C56943"/>
    <w:rsid w:val="00C65229"/>
    <w:rsid w:val="00C6765F"/>
    <w:rsid w:val="00C84A30"/>
    <w:rsid w:val="00C85A12"/>
    <w:rsid w:val="00C9060B"/>
    <w:rsid w:val="00C93439"/>
    <w:rsid w:val="00C937A0"/>
    <w:rsid w:val="00CA14EA"/>
    <w:rsid w:val="00CA6ECB"/>
    <w:rsid w:val="00CB3BE6"/>
    <w:rsid w:val="00CB472D"/>
    <w:rsid w:val="00CB5861"/>
    <w:rsid w:val="00CB690D"/>
    <w:rsid w:val="00CB6E63"/>
    <w:rsid w:val="00CC090F"/>
    <w:rsid w:val="00CC0D55"/>
    <w:rsid w:val="00CC7AB5"/>
    <w:rsid w:val="00CE39E0"/>
    <w:rsid w:val="00CF1153"/>
    <w:rsid w:val="00CF6E0D"/>
    <w:rsid w:val="00CF7006"/>
    <w:rsid w:val="00D033B4"/>
    <w:rsid w:val="00D03B2D"/>
    <w:rsid w:val="00D05E03"/>
    <w:rsid w:val="00D061E4"/>
    <w:rsid w:val="00D06787"/>
    <w:rsid w:val="00D10D3A"/>
    <w:rsid w:val="00D16C7F"/>
    <w:rsid w:val="00D265CA"/>
    <w:rsid w:val="00D30052"/>
    <w:rsid w:val="00D30DE4"/>
    <w:rsid w:val="00D3718E"/>
    <w:rsid w:val="00D3740B"/>
    <w:rsid w:val="00D375A8"/>
    <w:rsid w:val="00D40E33"/>
    <w:rsid w:val="00D45C33"/>
    <w:rsid w:val="00D47941"/>
    <w:rsid w:val="00D52BCE"/>
    <w:rsid w:val="00D64534"/>
    <w:rsid w:val="00D66216"/>
    <w:rsid w:val="00D67AAB"/>
    <w:rsid w:val="00D717EA"/>
    <w:rsid w:val="00D72AB5"/>
    <w:rsid w:val="00D7482A"/>
    <w:rsid w:val="00D80CC9"/>
    <w:rsid w:val="00D82124"/>
    <w:rsid w:val="00D8730E"/>
    <w:rsid w:val="00D91D6C"/>
    <w:rsid w:val="00D92E84"/>
    <w:rsid w:val="00D96225"/>
    <w:rsid w:val="00DA07B9"/>
    <w:rsid w:val="00DA0FA9"/>
    <w:rsid w:val="00DA2EA7"/>
    <w:rsid w:val="00DA40F3"/>
    <w:rsid w:val="00DA70E1"/>
    <w:rsid w:val="00DA7535"/>
    <w:rsid w:val="00DB08CF"/>
    <w:rsid w:val="00DB1466"/>
    <w:rsid w:val="00DB551C"/>
    <w:rsid w:val="00DC09CD"/>
    <w:rsid w:val="00DC2A1E"/>
    <w:rsid w:val="00DC7519"/>
    <w:rsid w:val="00DD003B"/>
    <w:rsid w:val="00DD44A4"/>
    <w:rsid w:val="00DD4785"/>
    <w:rsid w:val="00DD7F74"/>
    <w:rsid w:val="00DE4586"/>
    <w:rsid w:val="00DE7373"/>
    <w:rsid w:val="00DF31A6"/>
    <w:rsid w:val="00DF580E"/>
    <w:rsid w:val="00DF7C4D"/>
    <w:rsid w:val="00E0186A"/>
    <w:rsid w:val="00E01AB8"/>
    <w:rsid w:val="00E02FBE"/>
    <w:rsid w:val="00E048A9"/>
    <w:rsid w:val="00E06EED"/>
    <w:rsid w:val="00E138F2"/>
    <w:rsid w:val="00E20E2A"/>
    <w:rsid w:val="00E309FD"/>
    <w:rsid w:val="00E362C9"/>
    <w:rsid w:val="00E4001D"/>
    <w:rsid w:val="00E4178D"/>
    <w:rsid w:val="00E5211E"/>
    <w:rsid w:val="00E5728F"/>
    <w:rsid w:val="00E76317"/>
    <w:rsid w:val="00E8009A"/>
    <w:rsid w:val="00E80C57"/>
    <w:rsid w:val="00E83359"/>
    <w:rsid w:val="00E90EAB"/>
    <w:rsid w:val="00E92D59"/>
    <w:rsid w:val="00E93834"/>
    <w:rsid w:val="00E97A12"/>
    <w:rsid w:val="00EA3E04"/>
    <w:rsid w:val="00EB0668"/>
    <w:rsid w:val="00EB6E7D"/>
    <w:rsid w:val="00EC11C0"/>
    <w:rsid w:val="00EC23F5"/>
    <w:rsid w:val="00ED14B2"/>
    <w:rsid w:val="00ED1F39"/>
    <w:rsid w:val="00ED3A62"/>
    <w:rsid w:val="00ED4E95"/>
    <w:rsid w:val="00ED5C4E"/>
    <w:rsid w:val="00EE205F"/>
    <w:rsid w:val="00EE5776"/>
    <w:rsid w:val="00EE5FA9"/>
    <w:rsid w:val="00EE71CC"/>
    <w:rsid w:val="00EE7A04"/>
    <w:rsid w:val="00EF0A77"/>
    <w:rsid w:val="00EF104A"/>
    <w:rsid w:val="00EF14A1"/>
    <w:rsid w:val="00EF4CF0"/>
    <w:rsid w:val="00EF6DD2"/>
    <w:rsid w:val="00F001A2"/>
    <w:rsid w:val="00F04C60"/>
    <w:rsid w:val="00F05C67"/>
    <w:rsid w:val="00F065A7"/>
    <w:rsid w:val="00F16ADA"/>
    <w:rsid w:val="00F20D08"/>
    <w:rsid w:val="00F25D73"/>
    <w:rsid w:val="00F303F3"/>
    <w:rsid w:val="00F30787"/>
    <w:rsid w:val="00F333BF"/>
    <w:rsid w:val="00F3589D"/>
    <w:rsid w:val="00F35DCD"/>
    <w:rsid w:val="00F365AA"/>
    <w:rsid w:val="00F40BD7"/>
    <w:rsid w:val="00F43CBF"/>
    <w:rsid w:val="00F456EC"/>
    <w:rsid w:val="00F45983"/>
    <w:rsid w:val="00F50A3C"/>
    <w:rsid w:val="00F529C0"/>
    <w:rsid w:val="00F54647"/>
    <w:rsid w:val="00F56972"/>
    <w:rsid w:val="00F613CF"/>
    <w:rsid w:val="00F644B5"/>
    <w:rsid w:val="00F64E9B"/>
    <w:rsid w:val="00F70819"/>
    <w:rsid w:val="00F73CB8"/>
    <w:rsid w:val="00F84A82"/>
    <w:rsid w:val="00F86156"/>
    <w:rsid w:val="00F9389D"/>
    <w:rsid w:val="00FA0A16"/>
    <w:rsid w:val="00FA30BE"/>
    <w:rsid w:val="00FA486D"/>
    <w:rsid w:val="00FA610D"/>
    <w:rsid w:val="00FB6CA9"/>
    <w:rsid w:val="00FC588A"/>
    <w:rsid w:val="00FC6922"/>
    <w:rsid w:val="00FC7476"/>
    <w:rsid w:val="00FD2081"/>
    <w:rsid w:val="00FD3A78"/>
    <w:rsid w:val="00FE2543"/>
    <w:rsid w:val="00FE36D8"/>
    <w:rsid w:val="00FF5F40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1BFC"/>
    <w:rPr>
      <w:rFonts w:ascii="Tahoma" w:hAnsi="Tahoma"/>
      <w:b/>
      <w:bCs/>
      <w:sz w:val="22"/>
      <w:szCs w:val="24"/>
      <w:lang w:eastAsia="de-DE"/>
    </w:rPr>
  </w:style>
  <w:style w:type="paragraph" w:styleId="berschrift1">
    <w:name w:val="heading 1"/>
    <w:basedOn w:val="Standard"/>
    <w:qFormat/>
    <w:rsid w:val="002C1C5E"/>
    <w:pPr>
      <w:jc w:val="center"/>
      <w:outlineLvl w:val="0"/>
    </w:pPr>
    <w:rPr>
      <w:rFonts w:ascii="Arial" w:hAnsi="Arial" w:cs="Arial"/>
      <w:b w:val="0"/>
      <w:bCs w:val="0"/>
      <w:color w:val="000000"/>
      <w:kern w:val="36"/>
      <w:sz w:val="33"/>
      <w:szCs w:val="33"/>
      <w:lang w:val="de-DE"/>
    </w:rPr>
  </w:style>
  <w:style w:type="paragraph" w:styleId="berschrift2">
    <w:name w:val="heading 2"/>
    <w:basedOn w:val="Standard"/>
    <w:next w:val="Standard"/>
    <w:qFormat/>
    <w:rsid w:val="00543D6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4D5A27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F1BFC"/>
    <w:rPr>
      <w:rFonts w:cs="Tahoma"/>
      <w:sz w:val="16"/>
      <w:szCs w:val="16"/>
    </w:rPr>
  </w:style>
  <w:style w:type="paragraph" w:styleId="Kopfzeile">
    <w:name w:val="header"/>
    <w:basedOn w:val="Standard"/>
    <w:rsid w:val="003F1B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F1BFC"/>
    <w:pPr>
      <w:tabs>
        <w:tab w:val="center" w:pos="4536"/>
        <w:tab w:val="right" w:pos="9072"/>
      </w:tabs>
    </w:pPr>
  </w:style>
  <w:style w:type="character" w:styleId="Hyperlink">
    <w:name w:val="Hyperlink"/>
    <w:rsid w:val="009B5627"/>
    <w:rPr>
      <w:color w:val="0000FF"/>
      <w:u w:val="single"/>
    </w:rPr>
  </w:style>
  <w:style w:type="table" w:styleId="Tabellenraster">
    <w:name w:val="Table Grid"/>
    <w:basedOn w:val="NormaleTabelle"/>
    <w:rsid w:val="000C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1">
    <w:name w:val="autor1"/>
    <w:rsid w:val="00ED1F39"/>
    <w:rPr>
      <w:i/>
      <w:iCs/>
    </w:rPr>
  </w:style>
  <w:style w:type="character" w:styleId="Seitenzahl">
    <w:name w:val="page number"/>
    <w:basedOn w:val="Absatz-Standardschriftart"/>
    <w:rsid w:val="007B2BA9"/>
  </w:style>
  <w:style w:type="character" w:styleId="Fett">
    <w:name w:val="Strong"/>
    <w:qFormat/>
    <w:rsid w:val="00B8455F"/>
    <w:rPr>
      <w:b/>
      <w:bCs/>
    </w:rPr>
  </w:style>
  <w:style w:type="paragraph" w:styleId="StandardWeb">
    <w:name w:val="Normal (Web)"/>
    <w:basedOn w:val="Standard"/>
    <w:rsid w:val="00253651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lang w:val="de-DE"/>
    </w:rPr>
  </w:style>
  <w:style w:type="character" w:styleId="Hervorhebung">
    <w:name w:val="Emphasis"/>
    <w:qFormat/>
    <w:rsid w:val="00253651"/>
    <w:rPr>
      <w:i/>
      <w:iCs/>
    </w:rPr>
  </w:style>
  <w:style w:type="paragraph" w:customStyle="1" w:styleId="teaser1">
    <w:name w:val="teaser1"/>
    <w:basedOn w:val="Standard"/>
    <w:rsid w:val="0078785B"/>
    <w:pPr>
      <w:spacing w:before="100" w:beforeAutospacing="1" w:after="360" w:line="360" w:lineRule="atLeast"/>
    </w:pPr>
    <w:rPr>
      <w:rFonts w:ascii="Arial" w:hAnsi="Arial" w:cs="Arial"/>
      <w:sz w:val="26"/>
      <w:szCs w:val="26"/>
      <w:lang w:val="de-DE"/>
    </w:rPr>
  </w:style>
  <w:style w:type="paragraph" w:customStyle="1" w:styleId="Default">
    <w:name w:val="Default"/>
    <w:rsid w:val="00555E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qFormat/>
    <w:rsid w:val="0009133C"/>
    <w:pPr>
      <w:ind w:left="720"/>
      <w:contextualSpacing/>
    </w:pPr>
    <w:rPr>
      <w:rFonts w:ascii="Cambria" w:eastAsia="Cambria" w:hAnsi="Cambria"/>
      <w:b w:val="0"/>
      <w:bCs w:val="0"/>
      <w:sz w:val="24"/>
      <w:lang w:val="de-DE" w:eastAsia="en-US"/>
    </w:rPr>
  </w:style>
  <w:style w:type="character" w:customStyle="1" w:styleId="fett1">
    <w:name w:val="fett1"/>
    <w:rsid w:val="00280D73"/>
    <w:rPr>
      <w:b/>
      <w:bCs/>
    </w:rPr>
  </w:style>
  <w:style w:type="paragraph" w:styleId="z-Formularbeginn">
    <w:name w:val="HTML Top of Form"/>
    <w:basedOn w:val="Standard"/>
    <w:next w:val="Standard"/>
    <w:hidden/>
    <w:rsid w:val="0078785B"/>
    <w:pPr>
      <w:pBdr>
        <w:bottom w:val="single" w:sz="6" w:space="1" w:color="auto"/>
      </w:pBdr>
      <w:jc w:val="center"/>
    </w:pPr>
    <w:rPr>
      <w:rFonts w:ascii="Arial" w:hAnsi="Arial" w:cs="Arial"/>
      <w:b w:val="0"/>
      <w:bCs w:val="0"/>
      <w:vanish/>
      <w:sz w:val="16"/>
      <w:szCs w:val="16"/>
      <w:lang w:val="de-DE"/>
    </w:rPr>
  </w:style>
  <w:style w:type="paragraph" w:styleId="z-Formularende">
    <w:name w:val="HTML Bottom of Form"/>
    <w:basedOn w:val="Standard"/>
    <w:next w:val="Standard"/>
    <w:hidden/>
    <w:rsid w:val="0078785B"/>
    <w:pPr>
      <w:pBdr>
        <w:top w:val="single" w:sz="6" w:space="1" w:color="auto"/>
      </w:pBdr>
      <w:jc w:val="center"/>
    </w:pPr>
    <w:rPr>
      <w:rFonts w:ascii="Arial" w:hAnsi="Arial" w:cs="Arial"/>
      <w:b w:val="0"/>
      <w:bCs w:val="0"/>
      <w:vanish/>
      <w:sz w:val="16"/>
      <w:szCs w:val="16"/>
      <w:lang w:val="de-DE"/>
    </w:rPr>
  </w:style>
  <w:style w:type="character" w:styleId="HTMLVariable">
    <w:name w:val="HTML Variable"/>
    <w:rsid w:val="00543D64"/>
    <w:rPr>
      <w:i/>
      <w:iCs/>
    </w:rPr>
  </w:style>
  <w:style w:type="paragraph" w:styleId="Textkrper">
    <w:name w:val="Body Text"/>
    <w:basedOn w:val="Standard"/>
    <w:rsid w:val="009B6B0F"/>
    <w:pPr>
      <w:jc w:val="both"/>
    </w:pPr>
    <w:rPr>
      <w:rFonts w:ascii="Arial" w:hAnsi="Arial"/>
      <w:b w:val="0"/>
      <w:bCs w:val="0"/>
      <w:sz w:val="32"/>
      <w:szCs w:val="20"/>
    </w:rPr>
  </w:style>
  <w:style w:type="character" w:customStyle="1" w:styleId="normal">
    <w:name w:val="normal"/>
    <w:basedOn w:val="Absatz-Standardschriftart"/>
    <w:rsid w:val="009B6B0F"/>
  </w:style>
  <w:style w:type="character" w:customStyle="1" w:styleId="circle">
    <w:name w:val="circle"/>
    <w:basedOn w:val="Absatz-Standardschriftart"/>
    <w:rsid w:val="00EF6DD2"/>
  </w:style>
  <w:style w:type="paragraph" w:customStyle="1" w:styleId="msolistparagraph0">
    <w:name w:val="msolistparagraph"/>
    <w:basedOn w:val="Standard"/>
    <w:rsid w:val="00CC7AB5"/>
    <w:pPr>
      <w:ind w:left="720"/>
    </w:pPr>
    <w:rPr>
      <w:rFonts w:ascii="Calibri" w:hAnsi="Calibri"/>
      <w:b w:val="0"/>
      <w:bCs w:val="0"/>
      <w:szCs w:val="22"/>
      <w:lang w:val="de-DE"/>
    </w:rPr>
  </w:style>
  <w:style w:type="character" w:customStyle="1" w:styleId="keyword1">
    <w:name w:val="keyword1"/>
    <w:rsid w:val="00EA3E04"/>
    <w:rPr>
      <w:b/>
      <w:bCs/>
      <w:color w:val="FF9933"/>
    </w:rPr>
  </w:style>
  <w:style w:type="paragraph" w:customStyle="1" w:styleId="vsgbr0grundschriftblock">
    <w:name w:val="vsg b/r 0 grundschrift block"/>
    <w:basedOn w:val="Standard"/>
    <w:rsid w:val="002A6A59"/>
    <w:pPr>
      <w:tabs>
        <w:tab w:val="left" w:pos="284"/>
        <w:tab w:val="left" w:pos="567"/>
        <w:tab w:val="left" w:pos="851"/>
        <w:tab w:val="right" w:pos="4820"/>
        <w:tab w:val="left" w:pos="5387"/>
      </w:tabs>
      <w:spacing w:line="295" w:lineRule="exact"/>
      <w:jc w:val="both"/>
    </w:pPr>
    <w:rPr>
      <w:b w:val="0"/>
      <w:bCs w:val="0"/>
      <w:spacing w:val="2"/>
      <w:w w:val="90"/>
      <w:kern w:val="10"/>
      <w:sz w:val="23"/>
      <w:szCs w:val="20"/>
      <w:lang w:val="de-DE" w:eastAsia="de-CH"/>
    </w:rPr>
  </w:style>
  <w:style w:type="character" w:customStyle="1" w:styleId="FuzeileZchn">
    <w:name w:val="Fußzeile Zchn"/>
    <w:link w:val="Fuzeile"/>
    <w:rsid w:val="009371D8"/>
    <w:rPr>
      <w:rFonts w:ascii="Tahoma" w:hAnsi="Tahoma"/>
      <w:b/>
      <w:bCs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1BFC"/>
    <w:rPr>
      <w:rFonts w:ascii="Tahoma" w:hAnsi="Tahoma"/>
      <w:b/>
      <w:bCs/>
      <w:sz w:val="22"/>
      <w:szCs w:val="24"/>
      <w:lang w:eastAsia="de-DE"/>
    </w:rPr>
  </w:style>
  <w:style w:type="paragraph" w:styleId="berschrift1">
    <w:name w:val="heading 1"/>
    <w:basedOn w:val="Standard"/>
    <w:qFormat/>
    <w:rsid w:val="002C1C5E"/>
    <w:pPr>
      <w:jc w:val="center"/>
      <w:outlineLvl w:val="0"/>
    </w:pPr>
    <w:rPr>
      <w:rFonts w:ascii="Arial" w:hAnsi="Arial" w:cs="Arial"/>
      <w:b w:val="0"/>
      <w:bCs w:val="0"/>
      <w:color w:val="000000"/>
      <w:kern w:val="36"/>
      <w:sz w:val="33"/>
      <w:szCs w:val="33"/>
      <w:lang w:val="de-DE"/>
    </w:rPr>
  </w:style>
  <w:style w:type="paragraph" w:styleId="berschrift2">
    <w:name w:val="heading 2"/>
    <w:basedOn w:val="Standard"/>
    <w:next w:val="Standard"/>
    <w:qFormat/>
    <w:rsid w:val="00543D6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4D5A27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F1BFC"/>
    <w:rPr>
      <w:rFonts w:cs="Tahoma"/>
      <w:sz w:val="16"/>
      <w:szCs w:val="16"/>
    </w:rPr>
  </w:style>
  <w:style w:type="paragraph" w:styleId="Kopfzeile">
    <w:name w:val="header"/>
    <w:basedOn w:val="Standard"/>
    <w:rsid w:val="003F1B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F1BFC"/>
    <w:pPr>
      <w:tabs>
        <w:tab w:val="center" w:pos="4536"/>
        <w:tab w:val="right" w:pos="9072"/>
      </w:tabs>
    </w:pPr>
  </w:style>
  <w:style w:type="character" w:styleId="Hyperlink">
    <w:name w:val="Hyperlink"/>
    <w:rsid w:val="009B5627"/>
    <w:rPr>
      <w:color w:val="0000FF"/>
      <w:u w:val="single"/>
    </w:rPr>
  </w:style>
  <w:style w:type="table" w:styleId="Tabellenraster">
    <w:name w:val="Table Grid"/>
    <w:basedOn w:val="NormaleTabelle"/>
    <w:rsid w:val="000C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1">
    <w:name w:val="autor1"/>
    <w:rsid w:val="00ED1F39"/>
    <w:rPr>
      <w:i/>
      <w:iCs/>
    </w:rPr>
  </w:style>
  <w:style w:type="character" w:styleId="Seitenzahl">
    <w:name w:val="page number"/>
    <w:basedOn w:val="Absatz-Standardschriftart"/>
    <w:rsid w:val="007B2BA9"/>
  </w:style>
  <w:style w:type="character" w:styleId="Fett">
    <w:name w:val="Strong"/>
    <w:qFormat/>
    <w:rsid w:val="00B8455F"/>
    <w:rPr>
      <w:b/>
      <w:bCs/>
    </w:rPr>
  </w:style>
  <w:style w:type="paragraph" w:styleId="StandardWeb">
    <w:name w:val="Normal (Web)"/>
    <w:basedOn w:val="Standard"/>
    <w:rsid w:val="00253651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lang w:val="de-DE"/>
    </w:rPr>
  </w:style>
  <w:style w:type="character" w:styleId="Hervorhebung">
    <w:name w:val="Emphasis"/>
    <w:qFormat/>
    <w:rsid w:val="00253651"/>
    <w:rPr>
      <w:i/>
      <w:iCs/>
    </w:rPr>
  </w:style>
  <w:style w:type="paragraph" w:customStyle="1" w:styleId="teaser1">
    <w:name w:val="teaser1"/>
    <w:basedOn w:val="Standard"/>
    <w:rsid w:val="0078785B"/>
    <w:pPr>
      <w:spacing w:before="100" w:beforeAutospacing="1" w:after="360" w:line="360" w:lineRule="atLeast"/>
    </w:pPr>
    <w:rPr>
      <w:rFonts w:ascii="Arial" w:hAnsi="Arial" w:cs="Arial"/>
      <w:sz w:val="26"/>
      <w:szCs w:val="26"/>
      <w:lang w:val="de-DE"/>
    </w:rPr>
  </w:style>
  <w:style w:type="paragraph" w:customStyle="1" w:styleId="Default">
    <w:name w:val="Default"/>
    <w:rsid w:val="00555E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qFormat/>
    <w:rsid w:val="0009133C"/>
    <w:pPr>
      <w:ind w:left="720"/>
      <w:contextualSpacing/>
    </w:pPr>
    <w:rPr>
      <w:rFonts w:ascii="Cambria" w:eastAsia="Cambria" w:hAnsi="Cambria"/>
      <w:b w:val="0"/>
      <w:bCs w:val="0"/>
      <w:sz w:val="24"/>
      <w:lang w:val="de-DE" w:eastAsia="en-US"/>
    </w:rPr>
  </w:style>
  <w:style w:type="character" w:customStyle="1" w:styleId="fett1">
    <w:name w:val="fett1"/>
    <w:rsid w:val="00280D73"/>
    <w:rPr>
      <w:b/>
      <w:bCs/>
    </w:rPr>
  </w:style>
  <w:style w:type="paragraph" w:styleId="z-Formularbeginn">
    <w:name w:val="HTML Top of Form"/>
    <w:basedOn w:val="Standard"/>
    <w:next w:val="Standard"/>
    <w:hidden/>
    <w:rsid w:val="0078785B"/>
    <w:pPr>
      <w:pBdr>
        <w:bottom w:val="single" w:sz="6" w:space="1" w:color="auto"/>
      </w:pBdr>
      <w:jc w:val="center"/>
    </w:pPr>
    <w:rPr>
      <w:rFonts w:ascii="Arial" w:hAnsi="Arial" w:cs="Arial"/>
      <w:b w:val="0"/>
      <w:bCs w:val="0"/>
      <w:vanish/>
      <w:sz w:val="16"/>
      <w:szCs w:val="16"/>
      <w:lang w:val="de-DE"/>
    </w:rPr>
  </w:style>
  <w:style w:type="paragraph" w:styleId="z-Formularende">
    <w:name w:val="HTML Bottom of Form"/>
    <w:basedOn w:val="Standard"/>
    <w:next w:val="Standard"/>
    <w:hidden/>
    <w:rsid w:val="0078785B"/>
    <w:pPr>
      <w:pBdr>
        <w:top w:val="single" w:sz="6" w:space="1" w:color="auto"/>
      </w:pBdr>
      <w:jc w:val="center"/>
    </w:pPr>
    <w:rPr>
      <w:rFonts w:ascii="Arial" w:hAnsi="Arial" w:cs="Arial"/>
      <w:b w:val="0"/>
      <w:bCs w:val="0"/>
      <w:vanish/>
      <w:sz w:val="16"/>
      <w:szCs w:val="16"/>
      <w:lang w:val="de-DE"/>
    </w:rPr>
  </w:style>
  <w:style w:type="character" w:styleId="HTMLVariable">
    <w:name w:val="HTML Variable"/>
    <w:rsid w:val="00543D64"/>
    <w:rPr>
      <w:i/>
      <w:iCs/>
    </w:rPr>
  </w:style>
  <w:style w:type="paragraph" w:styleId="Textkrper">
    <w:name w:val="Body Text"/>
    <w:basedOn w:val="Standard"/>
    <w:rsid w:val="009B6B0F"/>
    <w:pPr>
      <w:jc w:val="both"/>
    </w:pPr>
    <w:rPr>
      <w:rFonts w:ascii="Arial" w:hAnsi="Arial"/>
      <w:b w:val="0"/>
      <w:bCs w:val="0"/>
      <w:sz w:val="32"/>
      <w:szCs w:val="20"/>
    </w:rPr>
  </w:style>
  <w:style w:type="character" w:customStyle="1" w:styleId="normal">
    <w:name w:val="normal"/>
    <w:basedOn w:val="Absatz-Standardschriftart"/>
    <w:rsid w:val="009B6B0F"/>
  </w:style>
  <w:style w:type="character" w:customStyle="1" w:styleId="circle">
    <w:name w:val="circle"/>
    <w:basedOn w:val="Absatz-Standardschriftart"/>
    <w:rsid w:val="00EF6DD2"/>
  </w:style>
  <w:style w:type="paragraph" w:customStyle="1" w:styleId="msolistparagraph0">
    <w:name w:val="msolistparagraph"/>
    <w:basedOn w:val="Standard"/>
    <w:rsid w:val="00CC7AB5"/>
    <w:pPr>
      <w:ind w:left="720"/>
    </w:pPr>
    <w:rPr>
      <w:rFonts w:ascii="Calibri" w:hAnsi="Calibri"/>
      <w:b w:val="0"/>
      <w:bCs w:val="0"/>
      <w:szCs w:val="22"/>
      <w:lang w:val="de-DE"/>
    </w:rPr>
  </w:style>
  <w:style w:type="character" w:customStyle="1" w:styleId="keyword1">
    <w:name w:val="keyword1"/>
    <w:rsid w:val="00EA3E04"/>
    <w:rPr>
      <w:b/>
      <w:bCs/>
      <w:color w:val="FF9933"/>
    </w:rPr>
  </w:style>
  <w:style w:type="paragraph" w:customStyle="1" w:styleId="vsgbr0grundschriftblock">
    <w:name w:val="vsg b/r 0 grundschrift block"/>
    <w:basedOn w:val="Standard"/>
    <w:rsid w:val="002A6A59"/>
    <w:pPr>
      <w:tabs>
        <w:tab w:val="left" w:pos="284"/>
        <w:tab w:val="left" w:pos="567"/>
        <w:tab w:val="left" w:pos="851"/>
        <w:tab w:val="right" w:pos="4820"/>
        <w:tab w:val="left" w:pos="5387"/>
      </w:tabs>
      <w:spacing w:line="295" w:lineRule="exact"/>
      <w:jc w:val="both"/>
    </w:pPr>
    <w:rPr>
      <w:b w:val="0"/>
      <w:bCs w:val="0"/>
      <w:spacing w:val="2"/>
      <w:w w:val="90"/>
      <w:kern w:val="10"/>
      <w:sz w:val="23"/>
      <w:szCs w:val="20"/>
      <w:lang w:val="de-DE" w:eastAsia="de-CH"/>
    </w:rPr>
  </w:style>
  <w:style w:type="character" w:customStyle="1" w:styleId="FuzeileZchn">
    <w:name w:val="Fußzeile Zchn"/>
    <w:link w:val="Fuzeile"/>
    <w:rsid w:val="009371D8"/>
    <w:rPr>
      <w:rFonts w:ascii="Tahoma" w:hAnsi="Tahoma"/>
      <w:b/>
      <w:bCs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4467">
                                          <w:marLeft w:val="0"/>
                                          <w:marRight w:val="0"/>
                                          <w:marTop w:val="31"/>
                                          <w:marBottom w:val="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768">
      <w:bodyDiv w:val="1"/>
      <w:marLeft w:val="28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338">
          <w:marLeft w:val="0"/>
          <w:marRight w:val="0"/>
          <w:marTop w:val="250"/>
          <w:marBottom w:val="250"/>
          <w:divBdr>
            <w:top w:val="none" w:sz="0" w:space="0" w:color="auto"/>
            <w:left w:val="single" w:sz="4" w:space="0" w:color="909292"/>
            <w:bottom w:val="none" w:sz="0" w:space="0" w:color="auto"/>
            <w:right w:val="single" w:sz="4" w:space="0" w:color="909292"/>
          </w:divBdr>
          <w:divsChild>
            <w:div w:id="19012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3526">
      <w:bodyDiv w:val="1"/>
      <w:marLeft w:val="28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4056">
          <w:marLeft w:val="0"/>
          <w:marRight w:val="0"/>
          <w:marTop w:val="250"/>
          <w:marBottom w:val="250"/>
          <w:divBdr>
            <w:top w:val="none" w:sz="0" w:space="0" w:color="auto"/>
            <w:left w:val="single" w:sz="4" w:space="0" w:color="909292"/>
            <w:bottom w:val="none" w:sz="0" w:space="0" w:color="auto"/>
            <w:right w:val="single" w:sz="4" w:space="0" w:color="909292"/>
          </w:divBdr>
          <w:divsChild>
            <w:div w:id="18134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k.achermann@schule-bischofszel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2FF50A74</Template>
  <TotalTime>0</TotalTime>
  <Pages>1</Pages>
  <Words>128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Behördensitzung</vt:lpstr>
    </vt:vector>
  </TitlesOfParts>
  <Company>Schulgemeinde</Company>
  <LinksUpToDate>false</LinksUpToDate>
  <CharactersWithSpaces>1341</CharactersWithSpaces>
  <SharedDoc>false</SharedDoc>
  <HLinks>
    <vt:vector size="6" baseType="variant">
      <vt:variant>
        <vt:i4>1310753</vt:i4>
      </vt:variant>
      <vt:variant>
        <vt:i4>2</vt:i4>
      </vt:variant>
      <vt:variant>
        <vt:i4>0</vt:i4>
      </vt:variant>
      <vt:variant>
        <vt:i4>5</vt:i4>
      </vt:variant>
      <vt:variant>
        <vt:lpwstr>mailto:markus.graf@schule-bischofszell.ch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Behördensitzung</dc:title>
  <dc:creator>Dahinden Beda</dc:creator>
  <cp:lastModifiedBy>Maja Egger</cp:lastModifiedBy>
  <cp:revision>3</cp:revision>
  <cp:lastPrinted>2011-01-06T06:02:00Z</cp:lastPrinted>
  <dcterms:created xsi:type="dcterms:W3CDTF">2014-02-24T12:38:00Z</dcterms:created>
  <dcterms:modified xsi:type="dcterms:W3CDTF">2014-02-24T12:40:00Z</dcterms:modified>
</cp:coreProperties>
</file>